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CFAC" w14:textId="77777777" w:rsidR="00256BD4" w:rsidRPr="00F62536" w:rsidRDefault="00256BD4" w:rsidP="00256BD4">
      <w:pPr>
        <w:pStyle w:val="Heading1"/>
        <w:ind w:left="3600"/>
        <w:rPr>
          <w:rFonts w:ascii="Trade Gothic Next Rounded" w:hAnsi="Trade Gothic Next Rounded"/>
        </w:rPr>
      </w:pPr>
      <w:r w:rsidRPr="00F62536">
        <w:rPr>
          <w:rFonts w:ascii="Trade Gothic Next Rounded" w:hAnsi="Trade Gothic Next Rounded"/>
        </w:rPr>
        <w:t>HURRICANE PREPARATION</w:t>
      </w:r>
    </w:p>
    <w:p w14:paraId="0F68E0E4" w14:textId="77777777" w:rsidR="00256BD4" w:rsidRPr="00F62536" w:rsidRDefault="00256BD4" w:rsidP="00256BD4">
      <w:pPr>
        <w:pStyle w:val="BodyText"/>
        <w:spacing w:before="1"/>
        <w:ind w:left="708"/>
        <w:rPr>
          <w:rFonts w:ascii="Trade Gothic Next Rounded" w:hAnsi="Trade Gothic Next Rounded"/>
          <w:b/>
          <w:sz w:val="16"/>
        </w:rPr>
      </w:pPr>
    </w:p>
    <w:p w14:paraId="4588316B" w14:textId="77777777" w:rsidR="00256BD4" w:rsidRPr="00F62536" w:rsidRDefault="00256BD4" w:rsidP="00256BD4">
      <w:pPr>
        <w:pStyle w:val="Heading2"/>
        <w:spacing w:before="90"/>
        <w:ind w:left="828"/>
        <w:rPr>
          <w:rFonts w:ascii="Trade Gothic Next Rounded" w:hAnsi="Trade Gothic Next Rounded"/>
        </w:rPr>
      </w:pPr>
      <w:r w:rsidRPr="00F62536">
        <w:rPr>
          <w:rFonts w:ascii="Trade Gothic Next Rounded" w:hAnsi="Trade Gothic Next Rounded"/>
        </w:rPr>
        <w:t>Dear Resident:</w:t>
      </w:r>
    </w:p>
    <w:p w14:paraId="14DC9E41" w14:textId="77777777" w:rsidR="00256BD4" w:rsidRPr="00F62536" w:rsidRDefault="00256BD4" w:rsidP="00256BD4">
      <w:pPr>
        <w:pStyle w:val="BodyText"/>
        <w:spacing w:before="11"/>
        <w:ind w:left="708"/>
        <w:rPr>
          <w:rFonts w:ascii="Trade Gothic Next Rounded" w:hAnsi="Trade Gothic Next Rounded"/>
          <w:sz w:val="23"/>
        </w:rPr>
      </w:pPr>
    </w:p>
    <w:p w14:paraId="6EAFE8EB" w14:textId="712918DC" w:rsidR="00256BD4" w:rsidRPr="00F62536" w:rsidRDefault="00256BD4" w:rsidP="00256BD4">
      <w:pPr>
        <w:ind w:left="827" w:right="90"/>
        <w:rPr>
          <w:rFonts w:ascii="Trade Gothic Next Rounded" w:hAnsi="Trade Gothic Next Rounded"/>
          <w:sz w:val="24"/>
        </w:rPr>
      </w:pPr>
      <w:r w:rsidRPr="00F62536">
        <w:rPr>
          <w:rFonts w:ascii="Trade Gothic Next Rounded" w:hAnsi="Trade Gothic Next Rounded"/>
          <w:sz w:val="24"/>
        </w:rPr>
        <w:t xml:space="preserve">Hurricane season is upon </w:t>
      </w:r>
      <w:r w:rsidR="0052192B" w:rsidRPr="00F62536">
        <w:rPr>
          <w:rFonts w:ascii="Trade Gothic Next Rounded" w:hAnsi="Trade Gothic Next Rounded"/>
          <w:sz w:val="24"/>
        </w:rPr>
        <w:t>us</w:t>
      </w:r>
      <w:r w:rsidR="0052192B">
        <w:rPr>
          <w:rFonts w:ascii="Trade Gothic Next Rounded" w:hAnsi="Trade Gothic Next Rounded"/>
          <w:sz w:val="24"/>
        </w:rPr>
        <w:t>!</w:t>
      </w:r>
      <w:r w:rsidRPr="00F62536">
        <w:rPr>
          <w:rFonts w:ascii="Trade Gothic Next Rounded" w:hAnsi="Trade Gothic Next Rounded"/>
          <w:sz w:val="24"/>
        </w:rPr>
        <w:t xml:space="preserve"> </w:t>
      </w:r>
      <w:r w:rsidR="0052192B">
        <w:rPr>
          <w:rFonts w:ascii="Trade Gothic Next Rounded" w:hAnsi="Trade Gothic Next Rounded"/>
          <w:sz w:val="24"/>
        </w:rPr>
        <w:t>W</w:t>
      </w:r>
      <w:r w:rsidRPr="00F62536">
        <w:rPr>
          <w:rFonts w:ascii="Trade Gothic Next Rounded" w:hAnsi="Trade Gothic Next Rounded"/>
          <w:sz w:val="24"/>
        </w:rPr>
        <w:t xml:space="preserve">e are providing this guide to you and your families to prepare for any potential storm hitting our area which may require evacuation and how you can </w:t>
      </w:r>
      <w:proofErr w:type="gramStart"/>
      <w:r w:rsidR="0052192B" w:rsidRPr="00F62536">
        <w:rPr>
          <w:rFonts w:ascii="Trade Gothic Next Rounded" w:hAnsi="Trade Gothic Next Rounded"/>
          <w:sz w:val="24"/>
        </w:rPr>
        <w:t>plan</w:t>
      </w:r>
      <w:r w:rsidRPr="00F62536">
        <w:rPr>
          <w:rFonts w:ascii="Trade Gothic Next Rounded" w:hAnsi="Trade Gothic Next Rounded"/>
          <w:sz w:val="24"/>
        </w:rPr>
        <w:t xml:space="preserve"> </w:t>
      </w:r>
      <w:r w:rsidR="0052192B">
        <w:rPr>
          <w:rFonts w:ascii="Trade Gothic Next Rounded" w:hAnsi="Trade Gothic Next Rounded"/>
          <w:sz w:val="24"/>
        </w:rPr>
        <w:t>ahead</w:t>
      </w:r>
      <w:proofErr w:type="gramEnd"/>
      <w:r w:rsidR="0052192B">
        <w:rPr>
          <w:rFonts w:ascii="Trade Gothic Next Rounded" w:hAnsi="Trade Gothic Next Rounded"/>
          <w:sz w:val="24"/>
        </w:rPr>
        <w:t xml:space="preserve"> </w:t>
      </w:r>
      <w:r w:rsidRPr="00F62536">
        <w:rPr>
          <w:rFonts w:ascii="Trade Gothic Next Rounded" w:hAnsi="Trade Gothic Next Rounded"/>
          <w:sz w:val="24"/>
        </w:rPr>
        <w:t xml:space="preserve">of time to ensure you are properly prepared.   </w:t>
      </w:r>
    </w:p>
    <w:p w14:paraId="6D87803F" w14:textId="77777777" w:rsidR="00256BD4" w:rsidRPr="00F62536" w:rsidRDefault="00256BD4" w:rsidP="00256BD4">
      <w:pPr>
        <w:pStyle w:val="BodyText"/>
        <w:ind w:left="708"/>
        <w:rPr>
          <w:rFonts w:ascii="Trade Gothic Next Rounded" w:hAnsi="Trade Gothic Next Rounded"/>
          <w:sz w:val="24"/>
        </w:rPr>
      </w:pPr>
    </w:p>
    <w:p w14:paraId="024FDAEA" w14:textId="102CD849" w:rsidR="00256BD4" w:rsidRPr="00F62536" w:rsidRDefault="00256BD4" w:rsidP="00256BD4">
      <w:pPr>
        <w:ind w:left="828"/>
        <w:rPr>
          <w:rFonts w:ascii="Trade Gothic Next Rounded" w:hAnsi="Trade Gothic Next Rounded"/>
          <w:b/>
          <w:sz w:val="24"/>
        </w:rPr>
      </w:pPr>
      <w:r w:rsidRPr="00F62536">
        <w:rPr>
          <w:rFonts w:ascii="Trade Gothic Next Rounded" w:hAnsi="Trade Gothic Next Rounded"/>
          <w:b/>
          <w:sz w:val="24"/>
        </w:rPr>
        <w:t xml:space="preserve">If an </w:t>
      </w:r>
      <w:r w:rsidR="0052192B">
        <w:rPr>
          <w:rFonts w:ascii="Trade Gothic Next Rounded" w:hAnsi="Trade Gothic Next Rounded"/>
          <w:b/>
          <w:sz w:val="24"/>
        </w:rPr>
        <w:t>e</w:t>
      </w:r>
      <w:r w:rsidRPr="00F62536">
        <w:rPr>
          <w:rFonts w:ascii="Trade Gothic Next Rounded" w:hAnsi="Trade Gothic Next Rounded"/>
          <w:b/>
          <w:sz w:val="24"/>
        </w:rPr>
        <w:t xml:space="preserve">vacuation </w:t>
      </w:r>
      <w:r w:rsidR="0052192B">
        <w:rPr>
          <w:rFonts w:ascii="Trade Gothic Next Rounded" w:hAnsi="Trade Gothic Next Rounded"/>
          <w:b/>
          <w:sz w:val="24"/>
        </w:rPr>
        <w:t>o</w:t>
      </w:r>
      <w:r w:rsidRPr="00F62536">
        <w:rPr>
          <w:rFonts w:ascii="Trade Gothic Next Rounded" w:hAnsi="Trade Gothic Next Rounded"/>
          <w:b/>
          <w:sz w:val="24"/>
        </w:rPr>
        <w:t>rder is issued</w:t>
      </w:r>
    </w:p>
    <w:p w14:paraId="4C8DF762" w14:textId="77777777" w:rsidR="00256BD4" w:rsidRPr="00F62536" w:rsidRDefault="00256BD4" w:rsidP="00256BD4">
      <w:pPr>
        <w:pStyle w:val="BodyText"/>
        <w:ind w:left="708"/>
        <w:rPr>
          <w:rFonts w:ascii="Trade Gothic Next Rounded" w:hAnsi="Trade Gothic Next Rounded"/>
          <w:b/>
          <w:sz w:val="24"/>
        </w:rPr>
      </w:pPr>
    </w:p>
    <w:p w14:paraId="7D58432A" w14:textId="77777777" w:rsidR="00256BD4" w:rsidRPr="00F62536" w:rsidRDefault="00256BD4" w:rsidP="00256BD4">
      <w:pPr>
        <w:ind w:left="828" w:right="169"/>
        <w:rPr>
          <w:rFonts w:ascii="Trade Gothic Next Rounded" w:hAnsi="Trade Gothic Next Rounded"/>
          <w:sz w:val="24"/>
        </w:rPr>
      </w:pPr>
      <w:r w:rsidRPr="00F62536">
        <w:rPr>
          <w:rFonts w:ascii="Trade Gothic Next Rounded" w:hAnsi="Trade Gothic Next Rounded"/>
          <w:sz w:val="24"/>
        </w:rPr>
        <w:t>We will close the office and begin our evacuation process when the Governor of the State issues a mandatory evacuation for our area. We will return as soon as government officials allow us back to the community.</w:t>
      </w:r>
    </w:p>
    <w:p w14:paraId="3E15ADED" w14:textId="77777777" w:rsidR="00256BD4" w:rsidRPr="00F62536" w:rsidRDefault="00256BD4" w:rsidP="00256BD4">
      <w:pPr>
        <w:pStyle w:val="BodyText"/>
        <w:ind w:left="708"/>
        <w:rPr>
          <w:rFonts w:ascii="Trade Gothic Next Rounded" w:hAnsi="Trade Gothic Next Rounded"/>
          <w:sz w:val="24"/>
        </w:rPr>
      </w:pPr>
    </w:p>
    <w:p w14:paraId="60BE26C0" w14:textId="77777777" w:rsidR="00256BD4" w:rsidRPr="00F62536" w:rsidRDefault="00256BD4" w:rsidP="00256BD4">
      <w:pPr>
        <w:spacing w:line="254" w:lineRule="auto"/>
        <w:ind w:left="827" w:right="277"/>
        <w:rPr>
          <w:rFonts w:ascii="Trade Gothic Next Rounded" w:hAnsi="Trade Gothic Next Rounded"/>
          <w:sz w:val="24"/>
        </w:rPr>
      </w:pPr>
      <w:r w:rsidRPr="00F62536">
        <w:rPr>
          <w:rFonts w:ascii="Trade Gothic Next Rounded" w:hAnsi="Trade Gothic Next Rounded"/>
          <w:sz w:val="24"/>
        </w:rPr>
        <w:t xml:space="preserve">All gas, water, electricity, etc. will be disconnected and the building will be locked up. This means there will be no water, lights, elevators, etc. All apartments will be checked to ensure all residents and pets have left the building. It is important that you clearly understand what management plans to do. Please help us by remembering to turn off your air conditioner, </w:t>
      </w:r>
      <w:proofErr w:type="gramStart"/>
      <w:r w:rsidRPr="00F62536">
        <w:rPr>
          <w:rFonts w:ascii="Trade Gothic Next Rounded" w:hAnsi="Trade Gothic Next Rounded"/>
          <w:sz w:val="24"/>
        </w:rPr>
        <w:t>stove</w:t>
      </w:r>
      <w:proofErr w:type="gramEnd"/>
      <w:r w:rsidRPr="00F62536">
        <w:rPr>
          <w:rFonts w:ascii="Trade Gothic Next Rounded" w:hAnsi="Trade Gothic Next Rounded"/>
          <w:sz w:val="24"/>
        </w:rPr>
        <w:t xml:space="preserve"> and lights.</w:t>
      </w:r>
    </w:p>
    <w:p w14:paraId="79E182CA" w14:textId="559FC6E0" w:rsidR="00256BD4" w:rsidRPr="00F62536" w:rsidRDefault="00256BD4" w:rsidP="00256BD4">
      <w:pPr>
        <w:spacing w:before="158" w:line="254" w:lineRule="auto"/>
        <w:ind w:left="828"/>
        <w:rPr>
          <w:rFonts w:ascii="Trade Gothic Next Rounded" w:hAnsi="Trade Gothic Next Rounded"/>
          <w:sz w:val="24"/>
        </w:rPr>
      </w:pPr>
      <w:r w:rsidRPr="00F62536">
        <w:rPr>
          <w:rFonts w:ascii="Trade Gothic Next Rounded" w:hAnsi="Trade Gothic Next Rounded"/>
          <w:sz w:val="24"/>
        </w:rPr>
        <w:t xml:space="preserve">When making your evacuation plans, remember that you might not be able to get back into the building for several days or even weeks, and you need to plan accordingly. Bring necessity items to include prescriptions, identification, emergency contacts, cell phone charger, back-up power supplies, toiletries, cash, clothing for </w:t>
      </w:r>
      <w:r w:rsidRPr="00F62536">
        <w:rPr>
          <w:rFonts w:ascii="Trade Gothic Next Rounded" w:hAnsi="Trade Gothic Next Rounded"/>
          <w:color w:val="FF0000"/>
          <w:sz w:val="24"/>
        </w:rPr>
        <w:t>#</w:t>
      </w:r>
      <w:r w:rsidRPr="00F62536">
        <w:rPr>
          <w:rFonts w:ascii="Trade Gothic Next Rounded" w:hAnsi="Trade Gothic Next Rounded"/>
          <w:sz w:val="24"/>
        </w:rPr>
        <w:t xml:space="preserve"> to </w:t>
      </w:r>
      <w:r w:rsidRPr="00F62536">
        <w:rPr>
          <w:rFonts w:ascii="Trade Gothic Next Rounded" w:hAnsi="Trade Gothic Next Rounded"/>
          <w:color w:val="FF0000"/>
          <w:sz w:val="24"/>
        </w:rPr>
        <w:t xml:space="preserve"># </w:t>
      </w:r>
      <w:r w:rsidRPr="00F62536">
        <w:rPr>
          <w:rFonts w:ascii="Trade Gothic Next Rounded" w:hAnsi="Trade Gothic Next Rounded"/>
          <w:sz w:val="24"/>
        </w:rPr>
        <w:t>days. Make plans for where you will have to go if evacuation is required, whether a local shelter or to friends or family.</w:t>
      </w:r>
    </w:p>
    <w:p w14:paraId="6D9D6666" w14:textId="48C4D51A" w:rsidR="00450E41" w:rsidRPr="00F62536" w:rsidRDefault="00450E41" w:rsidP="00256BD4">
      <w:pPr>
        <w:spacing w:before="158" w:line="254" w:lineRule="auto"/>
        <w:ind w:left="828"/>
        <w:rPr>
          <w:rFonts w:ascii="Trade Gothic Next Rounded" w:hAnsi="Trade Gothic Next Rounded"/>
          <w:color w:val="FF0000"/>
          <w:sz w:val="24"/>
        </w:rPr>
      </w:pPr>
      <w:r w:rsidRPr="00F62536">
        <w:rPr>
          <w:rFonts w:ascii="Trade Gothic Next Rounded" w:eastAsia="Times New Roman" w:hAnsi="Trade Gothic Next Rounded" w:cs="TimesNewRomanPS-BoldItalicMT"/>
          <w:b/>
          <w:bCs/>
          <w:i/>
          <w:iCs/>
          <w:color w:val="FF0000"/>
          <w:sz w:val="24"/>
          <w:szCs w:val="24"/>
        </w:rPr>
        <w:t>Insert State Evacuation Statue (Example below)</w:t>
      </w:r>
    </w:p>
    <w:p w14:paraId="5B6386ED" w14:textId="2AB362E8" w:rsidR="00256BD4" w:rsidRPr="00F62536" w:rsidRDefault="00256BD4" w:rsidP="00256BD4">
      <w:pPr>
        <w:spacing w:before="160" w:line="254" w:lineRule="auto"/>
        <w:ind w:left="828" w:right="97"/>
        <w:rPr>
          <w:rFonts w:ascii="Trade Gothic Next Rounded" w:hAnsi="Trade Gothic Next Rounded"/>
          <w:sz w:val="24"/>
        </w:rPr>
      </w:pPr>
      <w:r w:rsidRPr="00F62536">
        <w:rPr>
          <w:rFonts w:ascii="Trade Gothic Next Rounded" w:hAnsi="Trade Gothic Next Rounded"/>
          <w:b/>
          <w:i/>
          <w:sz w:val="24"/>
        </w:rPr>
        <w:t xml:space="preserve">Under </w:t>
      </w:r>
      <w:r w:rsidR="00450E41" w:rsidRPr="00F62536">
        <w:rPr>
          <w:rFonts w:ascii="Trade Gothic Next Rounded" w:hAnsi="Trade Gothic Next Rounded"/>
          <w:b/>
          <w:i/>
          <w:sz w:val="24"/>
        </w:rPr>
        <w:t>(Add State)</w:t>
      </w:r>
      <w:r w:rsidRPr="00F62536">
        <w:rPr>
          <w:rFonts w:ascii="Trade Gothic Next Rounded" w:hAnsi="Trade Gothic Next Rounded"/>
          <w:b/>
          <w:i/>
          <w:sz w:val="24"/>
        </w:rPr>
        <w:t xml:space="preserve"> Statutes, if an evacuation order is mandatory, refusal to evacuate in a mandatory evacuation zone is a second-degree misdemeanor, which is punishable by a fine of up to </w:t>
      </w:r>
      <w:r w:rsidRPr="00F62536">
        <w:rPr>
          <w:rFonts w:ascii="Trade Gothic Next Rounded" w:hAnsi="Trade Gothic Next Rounded"/>
          <w:b/>
          <w:i/>
          <w:color w:val="FF0000"/>
          <w:sz w:val="24"/>
        </w:rPr>
        <w:t>$##</w:t>
      </w:r>
      <w:proofErr w:type="gramStart"/>
      <w:r w:rsidRPr="00F62536">
        <w:rPr>
          <w:rFonts w:ascii="Trade Gothic Next Rounded" w:hAnsi="Trade Gothic Next Rounded"/>
          <w:b/>
          <w:i/>
          <w:color w:val="FF0000"/>
          <w:sz w:val="24"/>
        </w:rPr>
        <w:t>#.#</w:t>
      </w:r>
      <w:proofErr w:type="gramEnd"/>
      <w:r w:rsidRPr="00F62536">
        <w:rPr>
          <w:rFonts w:ascii="Trade Gothic Next Rounded" w:hAnsi="Trade Gothic Next Rounded"/>
          <w:b/>
          <w:i/>
          <w:color w:val="FF0000"/>
          <w:sz w:val="24"/>
        </w:rPr>
        <w:t>##</w:t>
      </w:r>
      <w:r w:rsidRPr="00F62536">
        <w:rPr>
          <w:rFonts w:ascii="Trade Gothic Next Rounded" w:hAnsi="Trade Gothic Next Rounded"/>
          <w:b/>
          <w:i/>
          <w:sz w:val="24"/>
        </w:rPr>
        <w:t xml:space="preserve">. </w:t>
      </w:r>
      <w:r w:rsidRPr="00F62536">
        <w:rPr>
          <w:rFonts w:ascii="Trade Gothic Next Rounded" w:hAnsi="Trade Gothic Next Rounded"/>
          <w:sz w:val="24"/>
        </w:rPr>
        <w:t>Once an area has been evacuated, only the EPG or the County Director of Emergency Management has the authority to allow evacuees to re-enter. If significant damage has occurred, residents will be denied access to the evacuated area until it is deemed safe from hazards that could cause injury or death (</w:t>
      </w:r>
      <w:proofErr w:type="gramStart"/>
      <w:r w:rsidRPr="00F62536">
        <w:rPr>
          <w:rFonts w:ascii="Trade Gothic Next Rounded" w:hAnsi="Trade Gothic Next Rounded"/>
          <w:sz w:val="24"/>
        </w:rPr>
        <w:t>i.e.</w:t>
      </w:r>
      <w:proofErr w:type="gramEnd"/>
      <w:r w:rsidRPr="00F62536">
        <w:rPr>
          <w:rFonts w:ascii="Trade Gothic Next Rounded" w:hAnsi="Trade Gothic Next Rounded"/>
          <w:sz w:val="24"/>
        </w:rPr>
        <w:t xml:space="preserve"> downed electrical wires, threat of gas explosion, building failure, etc.).</w:t>
      </w:r>
    </w:p>
    <w:p w14:paraId="143C2291" w14:textId="77777777" w:rsidR="00256BD4" w:rsidRPr="00F62536" w:rsidRDefault="00256BD4" w:rsidP="00256BD4">
      <w:pPr>
        <w:pStyle w:val="Heading1"/>
        <w:spacing w:before="160"/>
        <w:ind w:left="828"/>
        <w:rPr>
          <w:rFonts w:ascii="Trade Gothic Next Rounded" w:hAnsi="Trade Gothic Next Rounded"/>
        </w:rPr>
      </w:pPr>
      <w:r w:rsidRPr="00F62536">
        <w:rPr>
          <w:rFonts w:ascii="Trade Gothic Next Rounded" w:hAnsi="Trade Gothic Next Rounded"/>
        </w:rPr>
        <w:t>Pets</w:t>
      </w:r>
    </w:p>
    <w:p w14:paraId="6206E0CD" w14:textId="77777777" w:rsidR="00256BD4" w:rsidRPr="00F62536" w:rsidRDefault="00256BD4" w:rsidP="00256BD4">
      <w:pPr>
        <w:pStyle w:val="Heading2"/>
        <w:spacing w:before="181" w:line="254" w:lineRule="auto"/>
        <w:ind w:left="828" w:right="355"/>
        <w:rPr>
          <w:rFonts w:ascii="Trade Gothic Next Rounded" w:hAnsi="Trade Gothic Next Rounded"/>
        </w:rPr>
      </w:pPr>
      <w:r w:rsidRPr="00F62536">
        <w:rPr>
          <w:rFonts w:ascii="Trade Gothic Next Rounded" w:hAnsi="Trade Gothic Next Rounded"/>
        </w:rPr>
        <w:t>Residents are responsible for their pets. Pets are not permitted to remain in the building during evacuation.</w:t>
      </w:r>
    </w:p>
    <w:p w14:paraId="3CEB074B" w14:textId="23722B0F" w:rsidR="00256BD4" w:rsidRDefault="00256BD4" w:rsidP="00256BD4">
      <w:pPr>
        <w:pStyle w:val="BodyText"/>
        <w:ind w:left="708"/>
        <w:rPr>
          <w:rFonts w:ascii="Trade Gothic Next Rounded" w:hAnsi="Trade Gothic Next Rounded"/>
          <w:sz w:val="20"/>
        </w:rPr>
      </w:pPr>
    </w:p>
    <w:p w14:paraId="4B5EF87C" w14:textId="77777777" w:rsidR="0052192B" w:rsidRDefault="0052192B" w:rsidP="00450E41">
      <w:pPr>
        <w:ind w:left="808"/>
        <w:rPr>
          <w:rFonts w:ascii="Trade Gothic Next Rounded" w:hAnsi="Trade Gothic Next Rounded"/>
          <w:b/>
          <w:sz w:val="24"/>
        </w:rPr>
      </w:pPr>
    </w:p>
    <w:p w14:paraId="15E5AF13" w14:textId="5CA1EF1C" w:rsidR="00256BD4" w:rsidRPr="00F62536" w:rsidRDefault="00256BD4" w:rsidP="00450E41">
      <w:pPr>
        <w:ind w:left="808"/>
        <w:rPr>
          <w:rFonts w:ascii="Trade Gothic Next Rounded" w:hAnsi="Trade Gothic Next Rounded"/>
          <w:b/>
          <w:sz w:val="24"/>
        </w:rPr>
      </w:pPr>
      <w:r w:rsidRPr="00F62536">
        <w:rPr>
          <w:rFonts w:ascii="Trade Gothic Next Rounded" w:hAnsi="Trade Gothic Next Rounded"/>
          <w:b/>
          <w:sz w:val="24"/>
        </w:rPr>
        <w:lastRenderedPageBreak/>
        <w:t>Preparing for the Storm</w:t>
      </w:r>
    </w:p>
    <w:p w14:paraId="277A2FF0" w14:textId="77777777" w:rsidR="00256BD4" w:rsidRPr="00F62536" w:rsidRDefault="00256BD4" w:rsidP="00256BD4">
      <w:pPr>
        <w:pStyle w:val="ListParagraph"/>
        <w:numPr>
          <w:ilvl w:val="0"/>
          <w:numId w:val="1"/>
        </w:numPr>
        <w:tabs>
          <w:tab w:val="left" w:pos="821"/>
        </w:tabs>
        <w:spacing w:line="252" w:lineRule="auto"/>
        <w:ind w:left="1528" w:right="220" w:hanging="360"/>
        <w:rPr>
          <w:rFonts w:ascii="Trade Gothic Next Rounded" w:hAnsi="Trade Gothic Next Rounded"/>
          <w:sz w:val="24"/>
        </w:rPr>
      </w:pPr>
      <w:r w:rsidRPr="00F62536">
        <w:rPr>
          <w:rFonts w:ascii="Trade Gothic Next Rounded" w:hAnsi="Trade Gothic Next Rounded"/>
          <w:sz w:val="24"/>
        </w:rPr>
        <w:t>Listen to the advice of local officials and be prepared to evacuate. Local officials may ask you to leave id they believe your community is at risk from the storm.</w:t>
      </w:r>
    </w:p>
    <w:p w14:paraId="158DE155" w14:textId="5BED631A" w:rsidR="00256BD4" w:rsidRPr="00F62536" w:rsidRDefault="00256BD4" w:rsidP="00256BD4">
      <w:pPr>
        <w:pStyle w:val="ListParagraph"/>
        <w:numPr>
          <w:ilvl w:val="0"/>
          <w:numId w:val="1"/>
        </w:numPr>
        <w:tabs>
          <w:tab w:val="left" w:pos="821"/>
        </w:tabs>
        <w:spacing w:before="3" w:line="254" w:lineRule="auto"/>
        <w:ind w:left="1528" w:right="114" w:hanging="360"/>
        <w:rPr>
          <w:rFonts w:ascii="Trade Gothic Next Rounded" w:hAnsi="Trade Gothic Next Rounded"/>
          <w:sz w:val="24"/>
        </w:rPr>
      </w:pPr>
      <w:r w:rsidRPr="00F62536">
        <w:rPr>
          <w:rFonts w:ascii="Trade Gothic Next Rounded" w:hAnsi="Trade Gothic Next Rounded"/>
          <w:sz w:val="24"/>
        </w:rPr>
        <w:t xml:space="preserve">Monitor local TV, </w:t>
      </w:r>
      <w:proofErr w:type="gramStart"/>
      <w:r w:rsidRPr="00F62536">
        <w:rPr>
          <w:rFonts w:ascii="Trade Gothic Next Rounded" w:hAnsi="Trade Gothic Next Rounded"/>
          <w:sz w:val="24"/>
        </w:rPr>
        <w:t>radio</w:t>
      </w:r>
      <w:proofErr w:type="gramEnd"/>
      <w:r w:rsidRPr="00F62536">
        <w:rPr>
          <w:rFonts w:ascii="Trade Gothic Next Rounded" w:hAnsi="Trade Gothic Next Rounded"/>
          <w:sz w:val="24"/>
        </w:rPr>
        <w:t xml:space="preserve"> and NOAA weather for warnings. Make sure you have plenty of batteries for your radio</w:t>
      </w:r>
    </w:p>
    <w:p w14:paraId="7F0A36DE" w14:textId="59458ADF" w:rsidR="00256BD4" w:rsidRPr="00F62536" w:rsidRDefault="00256BD4" w:rsidP="00256BD4">
      <w:pPr>
        <w:pStyle w:val="ListParagraph"/>
        <w:numPr>
          <w:ilvl w:val="0"/>
          <w:numId w:val="1"/>
        </w:numPr>
        <w:tabs>
          <w:tab w:val="left" w:pos="821"/>
        </w:tabs>
        <w:spacing w:line="252" w:lineRule="auto"/>
        <w:ind w:left="1528" w:right="1712" w:hanging="360"/>
        <w:rPr>
          <w:rFonts w:ascii="Trade Gothic Next Rounded" w:hAnsi="Trade Gothic Next Rounded"/>
          <w:sz w:val="24"/>
        </w:rPr>
      </w:pPr>
      <w:r w:rsidRPr="00F62536">
        <w:rPr>
          <w:rFonts w:ascii="Trade Gothic Next Rounded" w:hAnsi="Trade Gothic Next Rounded"/>
          <w:sz w:val="24"/>
        </w:rPr>
        <w:t>Remove furniture, planters, and other objects that can blow around from your balcony/breezeway</w:t>
      </w:r>
    </w:p>
    <w:p w14:paraId="45E7DD4E" w14:textId="77777777" w:rsidR="00256BD4" w:rsidRPr="00F62536" w:rsidRDefault="00256BD4" w:rsidP="00256BD4">
      <w:pPr>
        <w:pStyle w:val="ListParagraph"/>
        <w:numPr>
          <w:ilvl w:val="0"/>
          <w:numId w:val="1"/>
        </w:numPr>
        <w:tabs>
          <w:tab w:val="left" w:pos="821"/>
        </w:tabs>
        <w:spacing w:before="3"/>
        <w:ind w:left="1528" w:hanging="360"/>
        <w:rPr>
          <w:rFonts w:ascii="Trade Gothic Next Rounded" w:hAnsi="Trade Gothic Next Rounded"/>
          <w:sz w:val="24"/>
        </w:rPr>
      </w:pPr>
      <w:r w:rsidRPr="00F62536">
        <w:rPr>
          <w:rFonts w:ascii="Trade Gothic Next Rounded" w:hAnsi="Trade Gothic Next Rounded"/>
          <w:sz w:val="24"/>
        </w:rPr>
        <w:t>Have cash on hand for post-storm needs, such as paying for food or emergency supplies.</w:t>
      </w:r>
    </w:p>
    <w:p w14:paraId="6B21E083" w14:textId="47C7DBBC" w:rsidR="00256BD4" w:rsidRPr="00F62536" w:rsidRDefault="00256BD4" w:rsidP="00256BD4">
      <w:pPr>
        <w:pStyle w:val="ListParagraph"/>
        <w:numPr>
          <w:ilvl w:val="0"/>
          <w:numId w:val="1"/>
        </w:numPr>
        <w:tabs>
          <w:tab w:val="left" w:pos="821"/>
        </w:tabs>
        <w:spacing w:before="22"/>
        <w:ind w:left="1528" w:hanging="360"/>
        <w:rPr>
          <w:rFonts w:ascii="Trade Gothic Next Rounded" w:hAnsi="Trade Gothic Next Rounded"/>
          <w:sz w:val="24"/>
        </w:rPr>
      </w:pPr>
      <w:r w:rsidRPr="00F62536">
        <w:rPr>
          <w:rFonts w:ascii="Trade Gothic Next Rounded" w:hAnsi="Trade Gothic Next Rounded"/>
          <w:sz w:val="24"/>
        </w:rPr>
        <w:t>Fill your car up with a full tank of gasoline</w:t>
      </w:r>
    </w:p>
    <w:p w14:paraId="0DAEE001" w14:textId="77777777" w:rsidR="00256BD4" w:rsidRPr="00F62536" w:rsidRDefault="00256BD4" w:rsidP="00256BD4">
      <w:pPr>
        <w:pStyle w:val="ListParagraph"/>
        <w:numPr>
          <w:ilvl w:val="0"/>
          <w:numId w:val="1"/>
        </w:numPr>
        <w:tabs>
          <w:tab w:val="left" w:pos="821"/>
        </w:tabs>
        <w:spacing w:before="19"/>
        <w:ind w:left="1528" w:hanging="360"/>
        <w:rPr>
          <w:rFonts w:ascii="Trade Gothic Next Rounded" w:hAnsi="Trade Gothic Next Rounded"/>
          <w:sz w:val="24"/>
        </w:rPr>
      </w:pPr>
      <w:r w:rsidRPr="00F62536">
        <w:rPr>
          <w:rFonts w:ascii="Trade Gothic Next Rounded" w:hAnsi="Trade Gothic Next Rounded"/>
          <w:sz w:val="24"/>
        </w:rPr>
        <w:t>Make provisions for your pets.</w:t>
      </w:r>
    </w:p>
    <w:p w14:paraId="08D434BF" w14:textId="77777777" w:rsidR="00256BD4" w:rsidRPr="00F62536" w:rsidRDefault="00256BD4" w:rsidP="00256BD4">
      <w:pPr>
        <w:pStyle w:val="ListParagraph"/>
        <w:numPr>
          <w:ilvl w:val="0"/>
          <w:numId w:val="1"/>
        </w:numPr>
        <w:tabs>
          <w:tab w:val="left" w:pos="821"/>
        </w:tabs>
        <w:spacing w:before="21"/>
        <w:ind w:left="1528" w:hanging="360"/>
        <w:rPr>
          <w:rFonts w:ascii="Trade Gothic Next Rounded" w:hAnsi="Trade Gothic Next Rounded"/>
          <w:sz w:val="24"/>
        </w:rPr>
      </w:pPr>
      <w:r w:rsidRPr="00F62536">
        <w:rPr>
          <w:rFonts w:ascii="Trade Gothic Next Rounded" w:hAnsi="Trade Gothic Next Rounded"/>
          <w:sz w:val="24"/>
        </w:rPr>
        <w:t>Have an emergency preparedness kit which will include</w:t>
      </w:r>
    </w:p>
    <w:p w14:paraId="4FF84792" w14:textId="77777777" w:rsidR="00256BD4" w:rsidRPr="00F62536" w:rsidRDefault="00256BD4" w:rsidP="00256BD4">
      <w:pPr>
        <w:pStyle w:val="ListParagraph"/>
        <w:numPr>
          <w:ilvl w:val="1"/>
          <w:numId w:val="1"/>
        </w:numPr>
        <w:tabs>
          <w:tab w:val="left" w:pos="1542"/>
        </w:tabs>
        <w:spacing w:before="21"/>
        <w:ind w:left="2249"/>
        <w:rPr>
          <w:rFonts w:ascii="Trade Gothic Next Rounded" w:hAnsi="Trade Gothic Next Rounded" w:cs="Times New Roman"/>
          <w:sz w:val="24"/>
          <w:szCs w:val="24"/>
        </w:rPr>
      </w:pPr>
      <w:r w:rsidRPr="00F62536">
        <w:rPr>
          <w:rFonts w:ascii="Trade Gothic Next Rounded" w:hAnsi="Trade Gothic Next Rounded" w:cs="Times New Roman"/>
          <w:sz w:val="24"/>
          <w:szCs w:val="24"/>
        </w:rPr>
        <w:t>Water for seven days (a minimum of 1 gallon per person/ per</w:t>
      </w:r>
      <w:r w:rsidRPr="00F62536">
        <w:rPr>
          <w:rFonts w:ascii="Trade Gothic Next Rounded" w:hAnsi="Trade Gothic Next Rounded" w:cs="Times New Roman"/>
          <w:spacing w:val="-20"/>
          <w:sz w:val="24"/>
          <w:szCs w:val="24"/>
        </w:rPr>
        <w:t xml:space="preserve"> </w:t>
      </w:r>
      <w:r w:rsidRPr="00F62536">
        <w:rPr>
          <w:rFonts w:ascii="Trade Gothic Next Rounded" w:hAnsi="Trade Gothic Next Rounded" w:cs="Times New Roman"/>
          <w:sz w:val="24"/>
          <w:szCs w:val="24"/>
        </w:rPr>
        <w:t>day).</w:t>
      </w:r>
    </w:p>
    <w:p w14:paraId="02DE911F" w14:textId="504A2705" w:rsidR="00256BD4" w:rsidRPr="00F62536" w:rsidRDefault="00256BD4" w:rsidP="00256BD4">
      <w:pPr>
        <w:pStyle w:val="ListParagraph"/>
        <w:numPr>
          <w:ilvl w:val="1"/>
          <w:numId w:val="1"/>
        </w:numPr>
        <w:tabs>
          <w:tab w:val="left" w:pos="1542"/>
        </w:tabs>
        <w:spacing w:before="12" w:line="252" w:lineRule="auto"/>
        <w:ind w:left="2249" w:right="437"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Nonperishable foods for seven days in your home; food for 3 days to take with you if evacuated</w:t>
      </w:r>
    </w:p>
    <w:p w14:paraId="2F720703" w14:textId="660B084C" w:rsidR="00256BD4" w:rsidRPr="00F62536" w:rsidRDefault="00256BD4" w:rsidP="00256BD4">
      <w:pPr>
        <w:pStyle w:val="ListParagraph"/>
        <w:numPr>
          <w:ilvl w:val="1"/>
          <w:numId w:val="1"/>
        </w:numPr>
        <w:tabs>
          <w:tab w:val="left" w:pos="1542"/>
        </w:tabs>
        <w:spacing w:before="8" w:line="252" w:lineRule="auto"/>
        <w:ind w:left="2249" w:right="127"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Ready to eat foods such as canned soups, fruits, vegetables, meats (make sure to have a manual can opener) and other high-energy foods such as peanut butter, crackers, and granola</w:t>
      </w:r>
      <w:r w:rsidRPr="00F62536">
        <w:rPr>
          <w:rFonts w:ascii="Trade Gothic Next Rounded" w:hAnsi="Trade Gothic Next Rounded" w:cs="Times New Roman"/>
          <w:spacing w:val="-3"/>
          <w:sz w:val="24"/>
          <w:szCs w:val="24"/>
        </w:rPr>
        <w:t xml:space="preserve"> </w:t>
      </w:r>
      <w:r w:rsidRPr="00F62536">
        <w:rPr>
          <w:rFonts w:ascii="Trade Gothic Next Rounded" w:hAnsi="Trade Gothic Next Rounded" w:cs="Times New Roman"/>
          <w:sz w:val="24"/>
          <w:szCs w:val="24"/>
        </w:rPr>
        <w:t>bars</w:t>
      </w:r>
    </w:p>
    <w:p w14:paraId="4483D323" w14:textId="527ED054" w:rsidR="00256BD4" w:rsidRPr="00F62536" w:rsidRDefault="00256BD4" w:rsidP="00256BD4">
      <w:pPr>
        <w:pStyle w:val="ListParagraph"/>
        <w:numPr>
          <w:ilvl w:val="1"/>
          <w:numId w:val="1"/>
        </w:numPr>
        <w:tabs>
          <w:tab w:val="left" w:pos="1542"/>
        </w:tabs>
        <w:spacing w:before="5"/>
        <w:ind w:left="2249"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Fresh blankets, sheets,</w:t>
      </w:r>
      <w:r w:rsidRPr="00F62536">
        <w:rPr>
          <w:rFonts w:ascii="Trade Gothic Next Rounded" w:hAnsi="Trade Gothic Next Rounded" w:cs="Times New Roman"/>
          <w:spacing w:val="-10"/>
          <w:sz w:val="24"/>
          <w:szCs w:val="24"/>
        </w:rPr>
        <w:t xml:space="preserve"> </w:t>
      </w:r>
      <w:r w:rsidRPr="00F62536">
        <w:rPr>
          <w:rFonts w:ascii="Trade Gothic Next Rounded" w:hAnsi="Trade Gothic Next Rounded" w:cs="Times New Roman"/>
          <w:sz w:val="24"/>
          <w:szCs w:val="24"/>
        </w:rPr>
        <w:t>pillows</w:t>
      </w:r>
    </w:p>
    <w:p w14:paraId="1047B66A" w14:textId="77777777" w:rsidR="00256BD4" w:rsidRPr="00F62536" w:rsidRDefault="00256BD4" w:rsidP="00256BD4">
      <w:pPr>
        <w:pStyle w:val="ListParagraph"/>
        <w:numPr>
          <w:ilvl w:val="1"/>
          <w:numId w:val="1"/>
        </w:numPr>
        <w:tabs>
          <w:tab w:val="left" w:pos="1543"/>
        </w:tabs>
        <w:spacing w:before="14"/>
        <w:ind w:left="2250"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Multiple flashlights/battery operated lanterns and enough batteries for 7</w:t>
      </w:r>
      <w:r w:rsidRPr="00F62536">
        <w:rPr>
          <w:rFonts w:ascii="Trade Gothic Next Rounded" w:hAnsi="Trade Gothic Next Rounded" w:cs="Times New Roman"/>
          <w:spacing w:val="-31"/>
          <w:sz w:val="24"/>
          <w:szCs w:val="24"/>
        </w:rPr>
        <w:t xml:space="preserve"> </w:t>
      </w:r>
      <w:r w:rsidRPr="00F62536">
        <w:rPr>
          <w:rFonts w:ascii="Trade Gothic Next Rounded" w:hAnsi="Trade Gothic Next Rounded" w:cs="Times New Roman"/>
          <w:sz w:val="24"/>
          <w:szCs w:val="24"/>
        </w:rPr>
        <w:t>days.</w:t>
      </w:r>
    </w:p>
    <w:p w14:paraId="2A2DCC0A" w14:textId="24F12756" w:rsidR="00256BD4" w:rsidRPr="00F62536" w:rsidRDefault="00256BD4" w:rsidP="00256BD4">
      <w:pPr>
        <w:pStyle w:val="ListParagraph"/>
        <w:numPr>
          <w:ilvl w:val="1"/>
          <w:numId w:val="1"/>
        </w:numPr>
        <w:tabs>
          <w:tab w:val="left" w:pos="1543"/>
        </w:tabs>
        <w:spacing w:before="14"/>
        <w:ind w:left="2250"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Battery operated radio/ weather</w:t>
      </w:r>
      <w:r w:rsidRPr="00F62536">
        <w:rPr>
          <w:rFonts w:ascii="Trade Gothic Next Rounded" w:hAnsi="Trade Gothic Next Rounded" w:cs="Times New Roman"/>
          <w:spacing w:val="-14"/>
          <w:sz w:val="24"/>
          <w:szCs w:val="24"/>
        </w:rPr>
        <w:t xml:space="preserve"> </w:t>
      </w:r>
      <w:r w:rsidRPr="00F62536">
        <w:rPr>
          <w:rFonts w:ascii="Trade Gothic Next Rounded" w:hAnsi="Trade Gothic Next Rounded" w:cs="Times New Roman"/>
          <w:sz w:val="24"/>
          <w:szCs w:val="24"/>
        </w:rPr>
        <w:t>radio</w:t>
      </w:r>
    </w:p>
    <w:p w14:paraId="39F952B5" w14:textId="77777777" w:rsidR="00256BD4" w:rsidRPr="00F62536" w:rsidRDefault="00256BD4" w:rsidP="00256BD4">
      <w:pPr>
        <w:pStyle w:val="ListParagraph"/>
        <w:numPr>
          <w:ilvl w:val="1"/>
          <w:numId w:val="1"/>
        </w:numPr>
        <w:tabs>
          <w:tab w:val="left" w:pos="1543"/>
        </w:tabs>
        <w:spacing w:before="11"/>
        <w:ind w:left="2250"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All prescription medication as well as non-prescription such</w:t>
      </w:r>
      <w:r w:rsidRPr="00F62536">
        <w:rPr>
          <w:rFonts w:ascii="Trade Gothic Next Rounded" w:hAnsi="Trade Gothic Next Rounded" w:cs="Times New Roman"/>
          <w:spacing w:val="-35"/>
          <w:sz w:val="24"/>
          <w:szCs w:val="24"/>
        </w:rPr>
        <w:t xml:space="preserve"> </w:t>
      </w:r>
      <w:r w:rsidRPr="00F62536">
        <w:rPr>
          <w:rFonts w:ascii="Trade Gothic Next Rounded" w:hAnsi="Trade Gothic Next Rounded" w:cs="Times New Roman"/>
          <w:sz w:val="24"/>
          <w:szCs w:val="24"/>
        </w:rPr>
        <w:t>as aspirin/antacids/etc.</w:t>
      </w:r>
    </w:p>
    <w:p w14:paraId="2CE6B0A3" w14:textId="77926315" w:rsidR="00256BD4" w:rsidRPr="00F62536" w:rsidRDefault="00256BD4" w:rsidP="00256BD4">
      <w:pPr>
        <w:pStyle w:val="ListParagraph"/>
        <w:numPr>
          <w:ilvl w:val="1"/>
          <w:numId w:val="1"/>
        </w:numPr>
        <w:tabs>
          <w:tab w:val="left" w:pos="1543"/>
        </w:tabs>
        <w:spacing w:before="14"/>
        <w:ind w:left="2250"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Extra paper towels and Toilet</w:t>
      </w:r>
      <w:r w:rsidRPr="00F62536">
        <w:rPr>
          <w:rFonts w:ascii="Trade Gothic Next Rounded" w:hAnsi="Trade Gothic Next Rounded" w:cs="Times New Roman"/>
          <w:spacing w:val="-12"/>
          <w:sz w:val="24"/>
          <w:szCs w:val="24"/>
        </w:rPr>
        <w:t xml:space="preserve"> </w:t>
      </w:r>
      <w:r w:rsidRPr="00F62536">
        <w:rPr>
          <w:rFonts w:ascii="Trade Gothic Next Rounded" w:hAnsi="Trade Gothic Next Rounded" w:cs="Times New Roman"/>
          <w:sz w:val="24"/>
          <w:szCs w:val="24"/>
        </w:rPr>
        <w:t>paper</w:t>
      </w:r>
    </w:p>
    <w:p w14:paraId="2913309D" w14:textId="45F00B5F" w:rsidR="00256BD4" w:rsidRPr="00F62536" w:rsidRDefault="00256BD4" w:rsidP="00256BD4">
      <w:pPr>
        <w:pStyle w:val="ListParagraph"/>
        <w:numPr>
          <w:ilvl w:val="1"/>
          <w:numId w:val="1"/>
        </w:numPr>
        <w:tabs>
          <w:tab w:val="left" w:pos="1543"/>
        </w:tabs>
        <w:spacing w:before="14"/>
        <w:ind w:left="2250"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Disposable plates/ cups/</w:t>
      </w:r>
      <w:r w:rsidRPr="00F62536">
        <w:rPr>
          <w:rFonts w:ascii="Trade Gothic Next Rounded" w:hAnsi="Trade Gothic Next Rounded" w:cs="Times New Roman"/>
          <w:spacing w:val="-11"/>
          <w:sz w:val="24"/>
          <w:szCs w:val="24"/>
        </w:rPr>
        <w:t xml:space="preserve"> </w:t>
      </w:r>
      <w:r w:rsidRPr="00F62536">
        <w:rPr>
          <w:rFonts w:ascii="Trade Gothic Next Rounded" w:hAnsi="Trade Gothic Next Rounded" w:cs="Times New Roman"/>
          <w:sz w:val="24"/>
          <w:szCs w:val="24"/>
        </w:rPr>
        <w:t>utensils</w:t>
      </w:r>
    </w:p>
    <w:p w14:paraId="603CB0E1" w14:textId="77777777" w:rsidR="00256BD4" w:rsidRPr="00F62536" w:rsidRDefault="00256BD4" w:rsidP="00256BD4">
      <w:pPr>
        <w:pStyle w:val="ListParagraph"/>
        <w:numPr>
          <w:ilvl w:val="1"/>
          <w:numId w:val="1"/>
        </w:numPr>
        <w:tabs>
          <w:tab w:val="left" w:pos="1543"/>
        </w:tabs>
        <w:spacing w:before="14"/>
        <w:ind w:left="2250"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Storage bags/trash</w:t>
      </w:r>
      <w:r w:rsidRPr="00F62536">
        <w:rPr>
          <w:rFonts w:ascii="Trade Gothic Next Rounded" w:hAnsi="Trade Gothic Next Rounded" w:cs="Times New Roman"/>
          <w:spacing w:val="-8"/>
          <w:sz w:val="24"/>
          <w:szCs w:val="24"/>
        </w:rPr>
        <w:t xml:space="preserve"> </w:t>
      </w:r>
      <w:r w:rsidRPr="00F62536">
        <w:rPr>
          <w:rFonts w:ascii="Trade Gothic Next Rounded" w:hAnsi="Trade Gothic Next Rounded" w:cs="Times New Roman"/>
          <w:sz w:val="24"/>
          <w:szCs w:val="24"/>
        </w:rPr>
        <w:t>bags.</w:t>
      </w:r>
    </w:p>
    <w:p w14:paraId="135A8A46" w14:textId="26CA8BAF" w:rsidR="00256BD4" w:rsidRDefault="00256BD4" w:rsidP="00256BD4">
      <w:pPr>
        <w:pStyle w:val="ListParagraph"/>
        <w:numPr>
          <w:ilvl w:val="1"/>
          <w:numId w:val="1"/>
        </w:numPr>
        <w:tabs>
          <w:tab w:val="left" w:pos="1543"/>
        </w:tabs>
        <w:spacing w:before="12"/>
        <w:ind w:left="2250"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Hand sanitizer and disinfectant spray/wipes, wet</w:t>
      </w:r>
      <w:r w:rsidRPr="00F62536">
        <w:rPr>
          <w:rFonts w:ascii="Trade Gothic Next Rounded" w:hAnsi="Trade Gothic Next Rounded" w:cs="Times New Roman"/>
          <w:spacing w:val="-22"/>
          <w:sz w:val="24"/>
          <w:szCs w:val="24"/>
        </w:rPr>
        <w:t xml:space="preserve"> </w:t>
      </w:r>
      <w:r w:rsidRPr="00F62536">
        <w:rPr>
          <w:rFonts w:ascii="Trade Gothic Next Rounded" w:hAnsi="Trade Gothic Next Rounded" w:cs="Times New Roman"/>
          <w:sz w:val="24"/>
          <w:szCs w:val="24"/>
        </w:rPr>
        <w:t>wipes</w:t>
      </w:r>
    </w:p>
    <w:p w14:paraId="435D8706" w14:textId="590A0408" w:rsidR="0052192B" w:rsidRDefault="0052192B" w:rsidP="00256BD4">
      <w:pPr>
        <w:pStyle w:val="ListParagraph"/>
        <w:numPr>
          <w:ilvl w:val="1"/>
          <w:numId w:val="1"/>
        </w:numPr>
        <w:tabs>
          <w:tab w:val="left" w:pos="1543"/>
        </w:tabs>
        <w:spacing w:before="12"/>
        <w:ind w:left="2250" w:hanging="360"/>
        <w:rPr>
          <w:rFonts w:ascii="Trade Gothic Next Rounded" w:hAnsi="Trade Gothic Next Rounded" w:cs="Times New Roman"/>
          <w:sz w:val="24"/>
          <w:szCs w:val="24"/>
        </w:rPr>
      </w:pPr>
      <w:r>
        <w:rPr>
          <w:rFonts w:ascii="Trade Gothic Next Rounded" w:hAnsi="Trade Gothic Next Rounded" w:cs="Times New Roman"/>
          <w:sz w:val="24"/>
          <w:szCs w:val="24"/>
        </w:rPr>
        <w:t>All important paperwork/documents such as health insurance cards, identification, emergency contacts, bank documents, birth certificate, passport etc. all sealed in waterproof bag/fireproof lockbox</w:t>
      </w:r>
    </w:p>
    <w:p w14:paraId="696CE413" w14:textId="77777777" w:rsidR="0052192B" w:rsidRPr="00F62536" w:rsidRDefault="0052192B" w:rsidP="0052192B">
      <w:pPr>
        <w:pStyle w:val="ListParagraph"/>
        <w:tabs>
          <w:tab w:val="left" w:pos="1543"/>
        </w:tabs>
        <w:spacing w:before="12"/>
        <w:ind w:left="2250" w:firstLine="0"/>
        <w:rPr>
          <w:rFonts w:ascii="Trade Gothic Next Rounded" w:hAnsi="Trade Gothic Next Rounded" w:cs="Times New Roman"/>
          <w:sz w:val="24"/>
          <w:szCs w:val="24"/>
        </w:rPr>
      </w:pPr>
    </w:p>
    <w:p w14:paraId="05242913" w14:textId="48097753" w:rsidR="00256BD4" w:rsidRPr="00F62536" w:rsidRDefault="00256BD4" w:rsidP="00450E41">
      <w:pPr>
        <w:pStyle w:val="Heading1"/>
        <w:spacing w:before="161"/>
        <w:ind w:left="808"/>
        <w:rPr>
          <w:rFonts w:ascii="Trade Gothic Next Rounded" w:hAnsi="Trade Gothic Next Rounded"/>
        </w:rPr>
      </w:pPr>
      <w:r w:rsidRPr="00F62536">
        <w:rPr>
          <w:rFonts w:ascii="Trade Gothic Next Rounded" w:hAnsi="Trade Gothic Next Rounded"/>
        </w:rPr>
        <w:t>During the Storm</w:t>
      </w:r>
    </w:p>
    <w:p w14:paraId="57488382" w14:textId="77777777" w:rsidR="00256BD4" w:rsidRPr="00F62536" w:rsidRDefault="00256BD4" w:rsidP="00256BD4">
      <w:pPr>
        <w:pStyle w:val="ListParagraph"/>
        <w:numPr>
          <w:ilvl w:val="0"/>
          <w:numId w:val="1"/>
        </w:numPr>
        <w:tabs>
          <w:tab w:val="left" w:pos="821"/>
        </w:tabs>
        <w:spacing w:line="254" w:lineRule="auto"/>
        <w:ind w:left="1528" w:right="235"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Stay indoors during the storm and away from windows and glass doors as well as exterior walls as much as</w:t>
      </w:r>
      <w:r w:rsidRPr="00F62536">
        <w:rPr>
          <w:rFonts w:ascii="Trade Gothic Next Rounded" w:hAnsi="Trade Gothic Next Rounded" w:cs="Times New Roman"/>
          <w:spacing w:val="-5"/>
          <w:sz w:val="24"/>
          <w:szCs w:val="24"/>
        </w:rPr>
        <w:t xml:space="preserve"> </w:t>
      </w:r>
      <w:r w:rsidRPr="00F62536">
        <w:rPr>
          <w:rFonts w:ascii="Trade Gothic Next Rounded" w:hAnsi="Trade Gothic Next Rounded" w:cs="Times New Roman"/>
          <w:sz w:val="24"/>
          <w:szCs w:val="24"/>
        </w:rPr>
        <w:t>possible.</w:t>
      </w:r>
    </w:p>
    <w:p w14:paraId="13EA089E" w14:textId="77777777" w:rsidR="00256BD4" w:rsidRPr="00F62536" w:rsidRDefault="00256BD4" w:rsidP="00256BD4">
      <w:pPr>
        <w:pStyle w:val="ListParagraph"/>
        <w:numPr>
          <w:ilvl w:val="0"/>
          <w:numId w:val="1"/>
        </w:numPr>
        <w:tabs>
          <w:tab w:val="left" w:pos="821"/>
        </w:tabs>
        <w:spacing w:line="254" w:lineRule="auto"/>
        <w:ind w:left="1528" w:right="347"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Close all interior doors lock and secure all exterior doors and windows. Place towels along the bottom of all sliding and exterior doors as a backup to prevent</w:t>
      </w:r>
      <w:r w:rsidRPr="00F62536">
        <w:rPr>
          <w:rFonts w:ascii="Trade Gothic Next Rounded" w:hAnsi="Trade Gothic Next Rounded" w:cs="Times New Roman"/>
          <w:spacing w:val="-35"/>
          <w:sz w:val="24"/>
          <w:szCs w:val="24"/>
        </w:rPr>
        <w:t xml:space="preserve"> </w:t>
      </w:r>
      <w:r w:rsidRPr="00F62536">
        <w:rPr>
          <w:rFonts w:ascii="Trade Gothic Next Rounded" w:hAnsi="Trade Gothic Next Rounded" w:cs="Times New Roman"/>
          <w:sz w:val="24"/>
          <w:szCs w:val="24"/>
        </w:rPr>
        <w:t>water from entering.</w:t>
      </w:r>
    </w:p>
    <w:p w14:paraId="14594894" w14:textId="77777777" w:rsidR="00256BD4" w:rsidRPr="00F62536" w:rsidRDefault="00256BD4" w:rsidP="00256BD4">
      <w:pPr>
        <w:pStyle w:val="ListParagraph"/>
        <w:numPr>
          <w:ilvl w:val="0"/>
          <w:numId w:val="1"/>
        </w:numPr>
        <w:tabs>
          <w:tab w:val="left" w:pos="821"/>
        </w:tabs>
        <w:spacing w:before="2" w:line="252" w:lineRule="auto"/>
        <w:ind w:left="1528" w:right="381" w:hanging="360"/>
        <w:rPr>
          <w:rFonts w:ascii="Trade Gothic Next Rounded" w:hAnsi="Trade Gothic Next Rounded" w:cs="Times New Roman"/>
          <w:b/>
          <w:sz w:val="24"/>
          <w:szCs w:val="24"/>
        </w:rPr>
      </w:pPr>
      <w:r w:rsidRPr="00F62536">
        <w:rPr>
          <w:rFonts w:ascii="Trade Gothic Next Rounded" w:hAnsi="Trade Gothic Next Rounded" w:cs="Times New Roman"/>
          <w:sz w:val="24"/>
          <w:szCs w:val="24"/>
        </w:rPr>
        <w:t xml:space="preserve">Keep curtains and blinds closed </w:t>
      </w:r>
      <w:r w:rsidRPr="00F62536">
        <w:rPr>
          <w:rFonts w:ascii="Trade Gothic Next Rounded" w:hAnsi="Trade Gothic Next Rounded" w:cs="Times New Roman"/>
          <w:b/>
          <w:sz w:val="24"/>
          <w:szCs w:val="24"/>
        </w:rPr>
        <w:t>do not put tape on glass windows and doors as this can be a safety</w:t>
      </w:r>
      <w:r w:rsidRPr="00F62536">
        <w:rPr>
          <w:rFonts w:ascii="Trade Gothic Next Rounded" w:hAnsi="Trade Gothic Next Rounded" w:cs="Times New Roman"/>
          <w:b/>
          <w:spacing w:val="-4"/>
          <w:sz w:val="24"/>
          <w:szCs w:val="24"/>
        </w:rPr>
        <w:t xml:space="preserve"> </w:t>
      </w:r>
      <w:r w:rsidRPr="00F62536">
        <w:rPr>
          <w:rFonts w:ascii="Trade Gothic Next Rounded" w:hAnsi="Trade Gothic Next Rounded" w:cs="Times New Roman"/>
          <w:b/>
          <w:sz w:val="24"/>
          <w:szCs w:val="24"/>
        </w:rPr>
        <w:t>hazard.</w:t>
      </w:r>
    </w:p>
    <w:p w14:paraId="40420B90" w14:textId="77777777" w:rsidR="00256BD4" w:rsidRPr="00F62536" w:rsidRDefault="00256BD4" w:rsidP="00256BD4">
      <w:pPr>
        <w:pStyle w:val="ListParagraph"/>
        <w:numPr>
          <w:ilvl w:val="0"/>
          <w:numId w:val="1"/>
        </w:numPr>
        <w:tabs>
          <w:tab w:val="left" w:pos="821"/>
        </w:tabs>
        <w:spacing w:before="2"/>
        <w:ind w:left="1528"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lastRenderedPageBreak/>
        <w:t>Follow all emergency personnel instructions. Stay updated on conditions via</w:t>
      </w:r>
      <w:r w:rsidRPr="00F62536">
        <w:rPr>
          <w:rFonts w:ascii="Trade Gothic Next Rounded" w:hAnsi="Trade Gothic Next Rounded" w:cs="Times New Roman"/>
          <w:spacing w:val="-29"/>
          <w:sz w:val="24"/>
          <w:szCs w:val="24"/>
        </w:rPr>
        <w:t xml:space="preserve"> </w:t>
      </w:r>
      <w:r w:rsidRPr="00F62536">
        <w:rPr>
          <w:rFonts w:ascii="Trade Gothic Next Rounded" w:hAnsi="Trade Gothic Next Rounded" w:cs="Times New Roman"/>
          <w:sz w:val="24"/>
          <w:szCs w:val="24"/>
        </w:rPr>
        <w:t>radio.</w:t>
      </w:r>
    </w:p>
    <w:p w14:paraId="40C27D30" w14:textId="77777777" w:rsidR="00256BD4" w:rsidRPr="00F62536" w:rsidRDefault="00256BD4" w:rsidP="00256BD4">
      <w:pPr>
        <w:pStyle w:val="ListParagraph"/>
        <w:numPr>
          <w:ilvl w:val="0"/>
          <w:numId w:val="1"/>
        </w:numPr>
        <w:tabs>
          <w:tab w:val="left" w:pos="821"/>
        </w:tabs>
        <w:spacing w:line="254" w:lineRule="auto"/>
        <w:ind w:left="1528" w:right="470" w:hanging="360"/>
        <w:rPr>
          <w:rFonts w:ascii="Trade Gothic Next Rounded" w:hAnsi="Trade Gothic Next Rounded" w:cs="Times New Roman"/>
          <w:b/>
          <w:sz w:val="24"/>
          <w:szCs w:val="24"/>
        </w:rPr>
      </w:pPr>
      <w:r w:rsidRPr="00F62536">
        <w:rPr>
          <w:rFonts w:ascii="Trade Gothic Next Rounded" w:hAnsi="Trade Gothic Next Rounded" w:cs="Times New Roman"/>
          <w:sz w:val="24"/>
          <w:szCs w:val="24"/>
        </w:rPr>
        <w:t xml:space="preserve">If power is lost do not use any flammable objects such as candles, </w:t>
      </w:r>
      <w:proofErr w:type="spellStart"/>
      <w:r w:rsidRPr="00F62536">
        <w:rPr>
          <w:rFonts w:ascii="Trade Gothic Next Rounded" w:hAnsi="Trade Gothic Next Rounded" w:cs="Times New Roman"/>
          <w:sz w:val="24"/>
          <w:szCs w:val="24"/>
        </w:rPr>
        <w:t>sterno</w:t>
      </w:r>
      <w:proofErr w:type="spellEnd"/>
      <w:r w:rsidRPr="00F62536">
        <w:rPr>
          <w:rFonts w:ascii="Trade Gothic Next Rounded" w:hAnsi="Trade Gothic Next Rounded" w:cs="Times New Roman"/>
          <w:sz w:val="24"/>
          <w:szCs w:val="24"/>
        </w:rPr>
        <w:t xml:space="preserve">, charcoal, propane camping stoves or any open flames indoors. </w:t>
      </w:r>
      <w:r w:rsidRPr="00F62536">
        <w:rPr>
          <w:rFonts w:ascii="Trade Gothic Next Rounded" w:hAnsi="Trade Gothic Next Rounded" w:cs="Times New Roman"/>
          <w:b/>
          <w:sz w:val="24"/>
          <w:szCs w:val="24"/>
        </w:rPr>
        <w:t>Never run a portable generator</w:t>
      </w:r>
      <w:r w:rsidRPr="00F62536">
        <w:rPr>
          <w:rFonts w:ascii="Trade Gothic Next Rounded" w:hAnsi="Trade Gothic Next Rounded" w:cs="Times New Roman"/>
          <w:b/>
          <w:spacing w:val="-32"/>
          <w:sz w:val="24"/>
          <w:szCs w:val="24"/>
        </w:rPr>
        <w:t xml:space="preserve"> </w:t>
      </w:r>
      <w:r w:rsidRPr="00F62536">
        <w:rPr>
          <w:rFonts w:ascii="Trade Gothic Next Rounded" w:hAnsi="Trade Gothic Next Rounded" w:cs="Times New Roman"/>
          <w:b/>
          <w:sz w:val="24"/>
          <w:szCs w:val="24"/>
        </w:rPr>
        <w:t>indoors.</w:t>
      </w:r>
    </w:p>
    <w:p w14:paraId="5A2EB479" w14:textId="2E339567" w:rsidR="00256BD4" w:rsidRPr="00F62536" w:rsidRDefault="00256BD4" w:rsidP="00256BD4">
      <w:pPr>
        <w:pStyle w:val="ListParagraph"/>
        <w:numPr>
          <w:ilvl w:val="0"/>
          <w:numId w:val="1"/>
        </w:numPr>
        <w:tabs>
          <w:tab w:val="left" w:pos="821"/>
        </w:tabs>
        <w:spacing w:line="279" w:lineRule="exact"/>
        <w:ind w:left="1528"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In case of emergency always dial</w:t>
      </w:r>
      <w:r w:rsidRPr="00F62536">
        <w:rPr>
          <w:rFonts w:ascii="Trade Gothic Next Rounded" w:hAnsi="Trade Gothic Next Rounded" w:cs="Times New Roman"/>
          <w:spacing w:val="-13"/>
          <w:sz w:val="24"/>
          <w:szCs w:val="24"/>
        </w:rPr>
        <w:t xml:space="preserve"> </w:t>
      </w:r>
      <w:r w:rsidRPr="00F62536">
        <w:rPr>
          <w:rFonts w:ascii="Trade Gothic Next Rounded" w:hAnsi="Trade Gothic Next Rounded" w:cs="Times New Roman"/>
          <w:sz w:val="24"/>
          <w:szCs w:val="24"/>
        </w:rPr>
        <w:t>911.</w:t>
      </w:r>
    </w:p>
    <w:p w14:paraId="54B7E0F7" w14:textId="77777777" w:rsidR="00450E41" w:rsidRPr="0052192B" w:rsidRDefault="00450E41" w:rsidP="0052192B">
      <w:pPr>
        <w:tabs>
          <w:tab w:val="left" w:pos="821"/>
        </w:tabs>
        <w:spacing w:line="279" w:lineRule="exact"/>
        <w:rPr>
          <w:rFonts w:ascii="Trade Gothic Next Rounded" w:hAnsi="Trade Gothic Next Rounded" w:cs="Times New Roman"/>
          <w:sz w:val="24"/>
          <w:szCs w:val="24"/>
        </w:rPr>
      </w:pPr>
    </w:p>
    <w:p w14:paraId="38A97B42" w14:textId="2D3E51E0" w:rsidR="00256BD4" w:rsidRPr="00F62536" w:rsidRDefault="00256BD4" w:rsidP="00450E41">
      <w:pPr>
        <w:tabs>
          <w:tab w:val="left" w:pos="821"/>
        </w:tabs>
        <w:spacing w:line="279" w:lineRule="exact"/>
        <w:ind w:left="720"/>
        <w:rPr>
          <w:rFonts w:ascii="Trade Gothic Next Rounded" w:hAnsi="Trade Gothic Next Rounded" w:cs="Times New Roman"/>
          <w:b/>
          <w:bCs/>
          <w:sz w:val="28"/>
          <w:szCs w:val="28"/>
        </w:rPr>
      </w:pPr>
      <w:r w:rsidRPr="00F62536">
        <w:rPr>
          <w:rFonts w:ascii="Trade Gothic Next Rounded" w:hAnsi="Trade Gothic Next Rounded" w:cs="Times New Roman"/>
          <w:b/>
          <w:bCs/>
          <w:sz w:val="24"/>
          <w:szCs w:val="24"/>
        </w:rPr>
        <w:t>Immediately after the storm</w:t>
      </w:r>
    </w:p>
    <w:p w14:paraId="58EA6D1D" w14:textId="77777777" w:rsidR="00256BD4" w:rsidRPr="00F62536" w:rsidRDefault="00256BD4" w:rsidP="00256BD4">
      <w:pPr>
        <w:pStyle w:val="ListParagraph"/>
        <w:numPr>
          <w:ilvl w:val="0"/>
          <w:numId w:val="2"/>
        </w:numPr>
        <w:tabs>
          <w:tab w:val="left" w:pos="1181"/>
        </w:tabs>
        <w:ind w:left="1888"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Use extreme caution when going outside. Beware of downed powerlines and</w:t>
      </w:r>
      <w:r w:rsidRPr="00F62536">
        <w:rPr>
          <w:rFonts w:ascii="Trade Gothic Next Rounded" w:hAnsi="Trade Gothic Next Rounded" w:cs="Times New Roman"/>
          <w:spacing w:val="-31"/>
          <w:sz w:val="24"/>
          <w:szCs w:val="24"/>
        </w:rPr>
        <w:t xml:space="preserve"> </w:t>
      </w:r>
      <w:r w:rsidRPr="00F62536">
        <w:rPr>
          <w:rFonts w:ascii="Trade Gothic Next Rounded" w:hAnsi="Trade Gothic Next Rounded" w:cs="Times New Roman"/>
          <w:sz w:val="24"/>
          <w:szCs w:val="24"/>
        </w:rPr>
        <w:t>debris.</w:t>
      </w:r>
    </w:p>
    <w:p w14:paraId="3468DF15" w14:textId="77777777" w:rsidR="00256BD4" w:rsidRPr="00F62536" w:rsidRDefault="00256BD4" w:rsidP="00256BD4">
      <w:pPr>
        <w:pStyle w:val="ListParagraph"/>
        <w:numPr>
          <w:ilvl w:val="0"/>
          <w:numId w:val="2"/>
        </w:numPr>
        <w:tabs>
          <w:tab w:val="left" w:pos="1181"/>
        </w:tabs>
        <w:spacing w:before="19"/>
        <w:ind w:left="1888"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Always use a flashlight never use candles or any open</w:t>
      </w:r>
      <w:r w:rsidRPr="00F62536">
        <w:rPr>
          <w:rFonts w:ascii="Trade Gothic Next Rounded" w:hAnsi="Trade Gothic Next Rounded" w:cs="Times New Roman"/>
          <w:spacing w:val="-20"/>
          <w:sz w:val="24"/>
          <w:szCs w:val="24"/>
        </w:rPr>
        <w:t xml:space="preserve"> </w:t>
      </w:r>
      <w:r w:rsidRPr="00F62536">
        <w:rPr>
          <w:rFonts w:ascii="Trade Gothic Next Rounded" w:hAnsi="Trade Gothic Next Rounded" w:cs="Times New Roman"/>
          <w:sz w:val="24"/>
          <w:szCs w:val="24"/>
        </w:rPr>
        <w:t>flames.</w:t>
      </w:r>
    </w:p>
    <w:p w14:paraId="3642F189" w14:textId="77777777" w:rsidR="00256BD4" w:rsidRPr="00F62536" w:rsidRDefault="00256BD4" w:rsidP="00256BD4">
      <w:pPr>
        <w:pStyle w:val="ListParagraph"/>
        <w:numPr>
          <w:ilvl w:val="0"/>
          <w:numId w:val="2"/>
        </w:numPr>
        <w:tabs>
          <w:tab w:val="left" w:pos="1181"/>
        </w:tabs>
        <w:spacing w:before="22" w:line="254" w:lineRule="auto"/>
        <w:ind w:left="1888" w:right="101"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Remember that tap water may be under local restrictions for use please see if there is a boil alert on tap</w:t>
      </w:r>
      <w:r w:rsidRPr="00F62536">
        <w:rPr>
          <w:rFonts w:ascii="Trade Gothic Next Rounded" w:hAnsi="Trade Gothic Next Rounded" w:cs="Times New Roman"/>
          <w:spacing w:val="-9"/>
          <w:sz w:val="24"/>
          <w:szCs w:val="24"/>
        </w:rPr>
        <w:t xml:space="preserve"> </w:t>
      </w:r>
      <w:r w:rsidRPr="00F62536">
        <w:rPr>
          <w:rFonts w:ascii="Trade Gothic Next Rounded" w:hAnsi="Trade Gothic Next Rounded" w:cs="Times New Roman"/>
          <w:sz w:val="24"/>
          <w:szCs w:val="24"/>
        </w:rPr>
        <w:t>water.</w:t>
      </w:r>
    </w:p>
    <w:p w14:paraId="4138E47E" w14:textId="77777777" w:rsidR="00256BD4" w:rsidRPr="00F62536" w:rsidRDefault="00256BD4" w:rsidP="00256BD4">
      <w:pPr>
        <w:pStyle w:val="ListParagraph"/>
        <w:numPr>
          <w:ilvl w:val="0"/>
          <w:numId w:val="2"/>
        </w:numPr>
        <w:tabs>
          <w:tab w:val="left" w:pos="1181"/>
        </w:tabs>
        <w:spacing w:line="279" w:lineRule="exact"/>
        <w:ind w:left="1888"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Stay out of any damaged structures as they may not be safe due to the</w:t>
      </w:r>
      <w:r w:rsidRPr="00F62536">
        <w:rPr>
          <w:rFonts w:ascii="Trade Gothic Next Rounded" w:hAnsi="Trade Gothic Next Rounded" w:cs="Times New Roman"/>
          <w:spacing w:val="-19"/>
          <w:sz w:val="24"/>
          <w:szCs w:val="24"/>
        </w:rPr>
        <w:t xml:space="preserve"> </w:t>
      </w:r>
      <w:r w:rsidRPr="00F62536">
        <w:rPr>
          <w:rFonts w:ascii="Trade Gothic Next Rounded" w:hAnsi="Trade Gothic Next Rounded" w:cs="Times New Roman"/>
          <w:sz w:val="24"/>
          <w:szCs w:val="24"/>
        </w:rPr>
        <w:t>storm.</w:t>
      </w:r>
    </w:p>
    <w:p w14:paraId="7EF33A1D" w14:textId="20D4D734" w:rsidR="00256BD4" w:rsidRPr="0052192B" w:rsidRDefault="00256BD4" w:rsidP="0052192B">
      <w:pPr>
        <w:pStyle w:val="ListParagraph"/>
        <w:numPr>
          <w:ilvl w:val="0"/>
          <w:numId w:val="2"/>
        </w:numPr>
        <w:tabs>
          <w:tab w:val="left" w:pos="1181"/>
        </w:tabs>
        <w:spacing w:before="22" w:line="254" w:lineRule="auto"/>
        <w:ind w:left="1888" w:right="487" w:hanging="360"/>
        <w:rPr>
          <w:rFonts w:ascii="Trade Gothic Next Rounded" w:hAnsi="Trade Gothic Next Rounded" w:cs="Times New Roman"/>
          <w:sz w:val="24"/>
          <w:szCs w:val="24"/>
        </w:rPr>
      </w:pPr>
      <w:r w:rsidRPr="00F62536">
        <w:rPr>
          <w:rFonts w:ascii="Trade Gothic Next Rounded" w:hAnsi="Trade Gothic Next Rounded" w:cs="Times New Roman"/>
          <w:sz w:val="24"/>
          <w:szCs w:val="24"/>
        </w:rPr>
        <w:t xml:space="preserve">If you have been evacuated do not attempt to re-enter your home until </w:t>
      </w:r>
      <w:proofErr w:type="gramStart"/>
      <w:r w:rsidRPr="00F62536">
        <w:rPr>
          <w:rFonts w:ascii="Trade Gothic Next Rounded" w:hAnsi="Trade Gothic Next Rounded" w:cs="Times New Roman"/>
          <w:sz w:val="24"/>
          <w:szCs w:val="24"/>
        </w:rPr>
        <w:t>the all</w:t>
      </w:r>
      <w:proofErr w:type="gramEnd"/>
      <w:r w:rsidRPr="00F62536">
        <w:rPr>
          <w:rFonts w:ascii="Trade Gothic Next Rounded" w:hAnsi="Trade Gothic Next Rounded" w:cs="Times New Roman"/>
          <w:sz w:val="24"/>
          <w:szCs w:val="24"/>
        </w:rPr>
        <w:t xml:space="preserve"> clear has been given by local officials. Please be aware of possible electrical and plumbing</w:t>
      </w:r>
      <w:r w:rsidRPr="00F62536">
        <w:rPr>
          <w:rFonts w:ascii="Trade Gothic Next Rounded" w:hAnsi="Trade Gothic Next Rounded" w:cs="Times New Roman"/>
          <w:spacing w:val="-34"/>
          <w:sz w:val="24"/>
          <w:szCs w:val="24"/>
        </w:rPr>
        <w:t xml:space="preserve"> </w:t>
      </w:r>
      <w:r w:rsidRPr="00F62536">
        <w:rPr>
          <w:rFonts w:ascii="Trade Gothic Next Rounded" w:hAnsi="Trade Gothic Next Rounded" w:cs="Times New Roman"/>
          <w:sz w:val="24"/>
          <w:szCs w:val="24"/>
        </w:rPr>
        <w:t>issues.</w:t>
      </w:r>
    </w:p>
    <w:p w14:paraId="19A22A86" w14:textId="75E94212" w:rsidR="00256BD4" w:rsidRPr="00F62536" w:rsidRDefault="00071910" w:rsidP="00071910">
      <w:pPr>
        <w:spacing w:before="158" w:line="254" w:lineRule="auto"/>
        <w:ind w:left="828"/>
        <w:rPr>
          <w:rFonts w:ascii="Trade Gothic Next Rounded" w:hAnsi="Trade Gothic Next Rounded" w:cs="Times New Roman"/>
          <w:sz w:val="24"/>
        </w:rPr>
      </w:pPr>
      <w:r>
        <w:rPr>
          <w:rFonts w:ascii="Trade Gothic Next Rounded" w:hAnsi="Trade Gothic Next Rounded" w:cs="Times New Roman"/>
          <w:sz w:val="24"/>
        </w:rPr>
        <w:t xml:space="preserve">Being prepared and understanding what proper procedure can make all the difference. </w:t>
      </w:r>
      <w:r w:rsidR="00256BD4" w:rsidRPr="00F62536">
        <w:rPr>
          <w:rFonts w:ascii="Trade Gothic Next Rounded" w:hAnsi="Trade Gothic Next Rounded" w:cs="Times New Roman"/>
          <w:sz w:val="24"/>
        </w:rPr>
        <w:t xml:space="preserve">Your safety is very important to </w:t>
      </w:r>
      <w:r w:rsidRPr="00F62536">
        <w:rPr>
          <w:rFonts w:ascii="Trade Gothic Next Rounded" w:hAnsi="Trade Gothic Next Rounded" w:cs="Times New Roman"/>
          <w:sz w:val="24"/>
        </w:rPr>
        <w:t>us,</w:t>
      </w:r>
      <w:r w:rsidR="00256BD4" w:rsidRPr="00F62536">
        <w:rPr>
          <w:rFonts w:ascii="Trade Gothic Next Rounded" w:hAnsi="Trade Gothic Next Rounded" w:cs="Times New Roman"/>
          <w:sz w:val="24"/>
        </w:rPr>
        <w:t xml:space="preserve"> and it is vital that everybody is prepared for any weather emergency.  </w:t>
      </w:r>
    </w:p>
    <w:p w14:paraId="30C5CFCB" w14:textId="20509805" w:rsidR="00256BD4" w:rsidRPr="0052192B" w:rsidRDefault="00256BD4" w:rsidP="0052192B">
      <w:pPr>
        <w:spacing w:before="158" w:line="254" w:lineRule="auto"/>
        <w:ind w:left="828"/>
        <w:rPr>
          <w:rFonts w:ascii="Trade Gothic Next Rounded" w:hAnsi="Trade Gothic Next Rounded" w:cs="Times New Roman"/>
          <w:sz w:val="24"/>
        </w:rPr>
      </w:pPr>
      <w:r w:rsidRPr="00F62536">
        <w:rPr>
          <w:rFonts w:ascii="Trade Gothic Next Rounded" w:hAnsi="Trade Gothic Next Rounded" w:cs="Times New Roman"/>
          <w:sz w:val="24"/>
        </w:rPr>
        <w:t xml:space="preserve">Thank you for your cooperation and attention to this matter. </w:t>
      </w:r>
    </w:p>
    <w:p w14:paraId="52A34D7D" w14:textId="27EEF5B3" w:rsidR="0033066D" w:rsidRPr="00F62536" w:rsidRDefault="00256BD4" w:rsidP="00256BD4">
      <w:pPr>
        <w:spacing w:before="158" w:line="254" w:lineRule="auto"/>
        <w:ind w:left="828"/>
        <w:rPr>
          <w:rFonts w:ascii="Trade Gothic Next Rounded" w:hAnsi="Trade Gothic Next Rounded"/>
          <w:sz w:val="24"/>
        </w:rPr>
      </w:pPr>
      <w:r w:rsidRPr="00F62536">
        <w:rPr>
          <w:rFonts w:ascii="Trade Gothic Next Rounded" w:hAnsi="Trade Gothic Next Rounded"/>
          <w:sz w:val="24"/>
        </w:rPr>
        <w:t>Sincerely,</w:t>
      </w:r>
    </w:p>
    <w:p w14:paraId="15548C87" w14:textId="0E574751" w:rsidR="00256BD4" w:rsidRPr="00F62536" w:rsidRDefault="00256BD4" w:rsidP="00256BD4">
      <w:pPr>
        <w:spacing w:before="158" w:line="254" w:lineRule="auto"/>
        <w:ind w:left="828"/>
        <w:rPr>
          <w:rFonts w:ascii="Trade Gothic Next Rounded" w:hAnsi="Trade Gothic Next Rounded"/>
          <w:color w:val="FF0000"/>
          <w:sz w:val="24"/>
        </w:rPr>
      </w:pPr>
      <w:r w:rsidRPr="00F62536">
        <w:rPr>
          <w:rFonts w:ascii="Trade Gothic Next Rounded" w:hAnsi="Trade Gothic Next Rounded"/>
          <w:color w:val="FF0000"/>
          <w:sz w:val="24"/>
        </w:rPr>
        <w:t>YOUR TEAM</w:t>
      </w:r>
    </w:p>
    <w:sectPr w:rsidR="00256BD4" w:rsidRPr="00F62536" w:rsidSect="00EA1BF5">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72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A8E7A" w14:textId="77777777" w:rsidR="00863CAD" w:rsidRDefault="00863CAD">
      <w:r>
        <w:separator/>
      </w:r>
    </w:p>
  </w:endnote>
  <w:endnote w:type="continuationSeparator" w:id="0">
    <w:p w14:paraId="281C6816" w14:textId="77777777" w:rsidR="00863CAD" w:rsidRDefault="0086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Minion Pro">
    <w:panose1 w:val="00000000000000000000"/>
    <w:charset w:val="00"/>
    <w:family w:val="roman"/>
    <w:notTrueType/>
    <w:pitch w:val="variable"/>
    <w:sig w:usb0="60000287" w:usb1="00000001" w:usb2="00000000" w:usb3="00000000" w:csb0="0000019F" w:csb1="00000000"/>
  </w:font>
  <w:font w:name="Trade Gothic Next Rounded">
    <w:charset w:val="00"/>
    <w:family w:val="swiss"/>
    <w:pitch w:val="variable"/>
    <w:sig w:usb0="8000002F" w:usb1="0000000A"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0F314" w14:textId="77777777" w:rsidR="0011167D" w:rsidRDefault="001116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F195" w14:textId="77777777" w:rsidR="0011167D" w:rsidRDefault="001116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98D65" w14:textId="77777777" w:rsidR="0011167D" w:rsidRDefault="00111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04FB" w14:textId="77777777" w:rsidR="00863CAD" w:rsidRDefault="00863CAD">
      <w:r>
        <w:separator/>
      </w:r>
    </w:p>
  </w:footnote>
  <w:footnote w:type="continuationSeparator" w:id="0">
    <w:p w14:paraId="1A4B8918" w14:textId="77777777" w:rsidR="00863CAD" w:rsidRDefault="00863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9BBA8" w14:textId="77777777" w:rsidR="0011167D" w:rsidRDefault="001116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E7AC" w14:textId="3E981BA3" w:rsidR="00397686" w:rsidRPr="0011167D" w:rsidRDefault="0011167D" w:rsidP="0011167D">
    <w:pPr>
      <w:pStyle w:val="Header"/>
      <w:tabs>
        <w:tab w:val="clear" w:pos="4320"/>
        <w:tab w:val="clear" w:pos="8640"/>
        <w:tab w:val="left" w:pos="5648"/>
      </w:tabs>
      <w:jc w:val="center"/>
      <w:rPr>
        <w:b/>
        <w:bCs/>
      </w:rPr>
    </w:pPr>
    <w:r w:rsidRPr="0011167D">
      <w:rPr>
        <w:b/>
        <w:bCs/>
        <w:color w:val="FF0000"/>
      </w:rPr>
      <w:t>ADD YOUR COMPANY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C6C9" w14:textId="77777777" w:rsidR="0011167D" w:rsidRDefault="0011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551D0"/>
    <w:multiLevelType w:val="hybridMultilevel"/>
    <w:tmpl w:val="C956A0B6"/>
    <w:lvl w:ilvl="0" w:tplc="DFCC2DB2">
      <w:numFmt w:val="bullet"/>
      <w:lvlText w:val=""/>
      <w:lvlJc w:val="left"/>
      <w:pPr>
        <w:ind w:left="1180" w:hanging="361"/>
      </w:pPr>
      <w:rPr>
        <w:rFonts w:ascii="Symbol" w:eastAsia="Symbol" w:hAnsi="Symbol" w:cs="Symbol" w:hint="default"/>
        <w:w w:val="100"/>
        <w:sz w:val="22"/>
        <w:szCs w:val="22"/>
      </w:rPr>
    </w:lvl>
    <w:lvl w:ilvl="1" w:tplc="650839B4">
      <w:numFmt w:val="bullet"/>
      <w:lvlText w:val="•"/>
      <w:lvlJc w:val="left"/>
      <w:pPr>
        <w:ind w:left="2012" w:hanging="361"/>
      </w:pPr>
    </w:lvl>
    <w:lvl w:ilvl="2" w:tplc="19A05300">
      <w:numFmt w:val="bullet"/>
      <w:lvlText w:val="•"/>
      <w:lvlJc w:val="left"/>
      <w:pPr>
        <w:ind w:left="2844" w:hanging="361"/>
      </w:pPr>
    </w:lvl>
    <w:lvl w:ilvl="3" w:tplc="AE543AAE">
      <w:numFmt w:val="bullet"/>
      <w:lvlText w:val="•"/>
      <w:lvlJc w:val="left"/>
      <w:pPr>
        <w:ind w:left="3676" w:hanging="361"/>
      </w:pPr>
    </w:lvl>
    <w:lvl w:ilvl="4" w:tplc="B5B460A6">
      <w:numFmt w:val="bullet"/>
      <w:lvlText w:val="•"/>
      <w:lvlJc w:val="left"/>
      <w:pPr>
        <w:ind w:left="4508" w:hanging="361"/>
      </w:pPr>
    </w:lvl>
    <w:lvl w:ilvl="5" w:tplc="48CC296A">
      <w:numFmt w:val="bullet"/>
      <w:lvlText w:val="•"/>
      <w:lvlJc w:val="left"/>
      <w:pPr>
        <w:ind w:left="5340" w:hanging="361"/>
      </w:pPr>
    </w:lvl>
    <w:lvl w:ilvl="6" w:tplc="226499AC">
      <w:numFmt w:val="bullet"/>
      <w:lvlText w:val="•"/>
      <w:lvlJc w:val="left"/>
      <w:pPr>
        <w:ind w:left="6172" w:hanging="361"/>
      </w:pPr>
    </w:lvl>
    <w:lvl w:ilvl="7" w:tplc="0AB87A5A">
      <w:numFmt w:val="bullet"/>
      <w:lvlText w:val="•"/>
      <w:lvlJc w:val="left"/>
      <w:pPr>
        <w:ind w:left="7004" w:hanging="361"/>
      </w:pPr>
    </w:lvl>
    <w:lvl w:ilvl="8" w:tplc="3B2EA4CA">
      <w:numFmt w:val="bullet"/>
      <w:lvlText w:val="•"/>
      <w:lvlJc w:val="left"/>
      <w:pPr>
        <w:ind w:left="7836" w:hanging="361"/>
      </w:pPr>
    </w:lvl>
  </w:abstractNum>
  <w:abstractNum w:abstractNumId="1" w15:restartNumberingAfterBreak="0">
    <w:nsid w:val="320826E2"/>
    <w:multiLevelType w:val="hybridMultilevel"/>
    <w:tmpl w:val="AB2C234C"/>
    <w:lvl w:ilvl="0" w:tplc="A46073E0">
      <w:numFmt w:val="bullet"/>
      <w:lvlText w:val=""/>
      <w:lvlJc w:val="left"/>
      <w:pPr>
        <w:ind w:left="820" w:hanging="361"/>
      </w:pPr>
      <w:rPr>
        <w:rFonts w:ascii="Symbol" w:eastAsia="Symbol" w:hAnsi="Symbol" w:cs="Symbol" w:hint="default"/>
        <w:w w:val="100"/>
        <w:sz w:val="22"/>
        <w:szCs w:val="22"/>
      </w:rPr>
    </w:lvl>
    <w:lvl w:ilvl="1" w:tplc="F4D07AE6">
      <w:numFmt w:val="bullet"/>
      <w:lvlText w:val="o"/>
      <w:lvlJc w:val="left"/>
      <w:pPr>
        <w:ind w:left="1541" w:hanging="361"/>
      </w:pPr>
      <w:rPr>
        <w:rFonts w:ascii="Courier New" w:eastAsia="Courier New" w:hAnsi="Courier New" w:cs="Courier New" w:hint="default"/>
        <w:w w:val="100"/>
        <w:sz w:val="22"/>
        <w:szCs w:val="22"/>
      </w:rPr>
    </w:lvl>
    <w:lvl w:ilvl="2" w:tplc="45B0FD78">
      <w:numFmt w:val="bullet"/>
      <w:lvlText w:val="•"/>
      <w:lvlJc w:val="left"/>
      <w:pPr>
        <w:ind w:left="2428" w:hanging="361"/>
      </w:pPr>
    </w:lvl>
    <w:lvl w:ilvl="3" w:tplc="81FE5B38">
      <w:numFmt w:val="bullet"/>
      <w:lvlText w:val="•"/>
      <w:lvlJc w:val="left"/>
      <w:pPr>
        <w:ind w:left="3317" w:hanging="361"/>
      </w:pPr>
    </w:lvl>
    <w:lvl w:ilvl="4" w:tplc="CF8E0462">
      <w:numFmt w:val="bullet"/>
      <w:lvlText w:val="•"/>
      <w:lvlJc w:val="left"/>
      <w:pPr>
        <w:ind w:left="4206" w:hanging="361"/>
      </w:pPr>
    </w:lvl>
    <w:lvl w:ilvl="5" w:tplc="8F648A7A">
      <w:numFmt w:val="bullet"/>
      <w:lvlText w:val="•"/>
      <w:lvlJc w:val="left"/>
      <w:pPr>
        <w:ind w:left="5095" w:hanging="361"/>
      </w:pPr>
    </w:lvl>
    <w:lvl w:ilvl="6" w:tplc="0DBC3F78">
      <w:numFmt w:val="bullet"/>
      <w:lvlText w:val="•"/>
      <w:lvlJc w:val="left"/>
      <w:pPr>
        <w:ind w:left="5984" w:hanging="361"/>
      </w:pPr>
    </w:lvl>
    <w:lvl w:ilvl="7" w:tplc="6ED42DB6">
      <w:numFmt w:val="bullet"/>
      <w:lvlText w:val="•"/>
      <w:lvlJc w:val="left"/>
      <w:pPr>
        <w:ind w:left="6873" w:hanging="361"/>
      </w:pPr>
    </w:lvl>
    <w:lvl w:ilvl="8" w:tplc="0A4A1360">
      <w:numFmt w:val="bullet"/>
      <w:lvlText w:val="•"/>
      <w:lvlJc w:val="left"/>
      <w:pPr>
        <w:ind w:left="7762" w:hanging="361"/>
      </w:pPr>
    </w:lvl>
  </w:abstractNum>
  <w:num w:numId="1" w16cid:durableId="1840996818">
    <w:abstractNumId w:val="1"/>
  </w:num>
  <w:num w:numId="2" w16cid:durableId="1727333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TU2s7Aws7Q0MzZQ0lEKTi0uzszPAykwrQUAh2PwfCwAAAA="/>
  </w:docVars>
  <w:rsids>
    <w:rsidRoot w:val="00256BD4"/>
    <w:rsid w:val="000165BB"/>
    <w:rsid w:val="000219DE"/>
    <w:rsid w:val="00024561"/>
    <w:rsid w:val="00065884"/>
    <w:rsid w:val="00071910"/>
    <w:rsid w:val="000B672D"/>
    <w:rsid w:val="000F05D3"/>
    <w:rsid w:val="0011167D"/>
    <w:rsid w:val="00133ACA"/>
    <w:rsid w:val="00147948"/>
    <w:rsid w:val="001D44AD"/>
    <w:rsid w:val="00214EDD"/>
    <w:rsid w:val="00221295"/>
    <w:rsid w:val="00256BD4"/>
    <w:rsid w:val="00273C63"/>
    <w:rsid w:val="002D4D87"/>
    <w:rsid w:val="00300E4E"/>
    <w:rsid w:val="00310B81"/>
    <w:rsid w:val="0033066D"/>
    <w:rsid w:val="00344937"/>
    <w:rsid w:val="00397686"/>
    <w:rsid w:val="003E458D"/>
    <w:rsid w:val="003F3F2C"/>
    <w:rsid w:val="00441380"/>
    <w:rsid w:val="004501B8"/>
    <w:rsid w:val="00450E41"/>
    <w:rsid w:val="0049424A"/>
    <w:rsid w:val="004F4B04"/>
    <w:rsid w:val="00514F7B"/>
    <w:rsid w:val="0052192B"/>
    <w:rsid w:val="005307ED"/>
    <w:rsid w:val="005450C9"/>
    <w:rsid w:val="005A7A82"/>
    <w:rsid w:val="006618CD"/>
    <w:rsid w:val="006704EA"/>
    <w:rsid w:val="006747AA"/>
    <w:rsid w:val="006751C8"/>
    <w:rsid w:val="00675885"/>
    <w:rsid w:val="00697767"/>
    <w:rsid w:val="006D4B95"/>
    <w:rsid w:val="006E4AB3"/>
    <w:rsid w:val="00703CC4"/>
    <w:rsid w:val="00754ADC"/>
    <w:rsid w:val="00790EB0"/>
    <w:rsid w:val="0083168D"/>
    <w:rsid w:val="008336E8"/>
    <w:rsid w:val="008476D8"/>
    <w:rsid w:val="00863CAD"/>
    <w:rsid w:val="00876ED3"/>
    <w:rsid w:val="008976A2"/>
    <w:rsid w:val="008A6CE8"/>
    <w:rsid w:val="008B40A3"/>
    <w:rsid w:val="00946FA4"/>
    <w:rsid w:val="00983BC1"/>
    <w:rsid w:val="0098576E"/>
    <w:rsid w:val="009868B8"/>
    <w:rsid w:val="00990B92"/>
    <w:rsid w:val="009D4D8A"/>
    <w:rsid w:val="009F63E1"/>
    <w:rsid w:val="00A05845"/>
    <w:rsid w:val="00A448F3"/>
    <w:rsid w:val="00A54E51"/>
    <w:rsid w:val="00A563F7"/>
    <w:rsid w:val="00A70BF4"/>
    <w:rsid w:val="00A720FB"/>
    <w:rsid w:val="00A915BF"/>
    <w:rsid w:val="00AB0638"/>
    <w:rsid w:val="00AD3824"/>
    <w:rsid w:val="00AD3E65"/>
    <w:rsid w:val="00B039F4"/>
    <w:rsid w:val="00B061C1"/>
    <w:rsid w:val="00B17601"/>
    <w:rsid w:val="00B424E0"/>
    <w:rsid w:val="00B4779E"/>
    <w:rsid w:val="00B65263"/>
    <w:rsid w:val="00BA1AA1"/>
    <w:rsid w:val="00BF05BE"/>
    <w:rsid w:val="00BF1930"/>
    <w:rsid w:val="00C13F9F"/>
    <w:rsid w:val="00C14FB2"/>
    <w:rsid w:val="00C31CCC"/>
    <w:rsid w:val="00CC6570"/>
    <w:rsid w:val="00CF5210"/>
    <w:rsid w:val="00D405D5"/>
    <w:rsid w:val="00D46D19"/>
    <w:rsid w:val="00D84A36"/>
    <w:rsid w:val="00DB612E"/>
    <w:rsid w:val="00E475D7"/>
    <w:rsid w:val="00E81379"/>
    <w:rsid w:val="00EA1BF5"/>
    <w:rsid w:val="00EC692D"/>
    <w:rsid w:val="00F07CF9"/>
    <w:rsid w:val="00F50746"/>
    <w:rsid w:val="00F62536"/>
    <w:rsid w:val="00F96459"/>
    <w:rsid w:val="00FC12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9D901DA"/>
  <w15:chartTrackingRefBased/>
  <w15:docId w15:val="{ACDF5A2C-86E5-4D7B-9D38-305164509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BD4"/>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9"/>
    <w:qFormat/>
    <w:rsid w:val="00256BD4"/>
    <w:pPr>
      <w:ind w:left="10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9"/>
    <w:semiHidden/>
    <w:unhideWhenUsed/>
    <w:qFormat/>
    <w:rsid w:val="00256BD4"/>
    <w:pPr>
      <w:ind w:left="120"/>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6953"/>
    <w:rPr>
      <w:rFonts w:ascii="Lucida Grande" w:hAnsi="Lucida Grande"/>
      <w:sz w:val="18"/>
      <w:szCs w:val="18"/>
    </w:rPr>
  </w:style>
  <w:style w:type="paragraph" w:styleId="Header">
    <w:name w:val="header"/>
    <w:basedOn w:val="Normal"/>
    <w:rsid w:val="002566FA"/>
    <w:pPr>
      <w:tabs>
        <w:tab w:val="center" w:pos="4320"/>
        <w:tab w:val="right" w:pos="8640"/>
      </w:tabs>
    </w:pPr>
  </w:style>
  <w:style w:type="paragraph" w:styleId="Footer">
    <w:name w:val="footer"/>
    <w:basedOn w:val="Normal"/>
    <w:semiHidden/>
    <w:rsid w:val="002566FA"/>
    <w:pPr>
      <w:tabs>
        <w:tab w:val="center" w:pos="4320"/>
        <w:tab w:val="right" w:pos="8640"/>
      </w:tabs>
    </w:pPr>
  </w:style>
  <w:style w:type="character" w:styleId="Hyperlink">
    <w:name w:val="Hyperlink"/>
    <w:uiPriority w:val="99"/>
    <w:unhideWhenUsed/>
    <w:rsid w:val="00397686"/>
    <w:rPr>
      <w:color w:val="0000FF"/>
      <w:u w:val="single"/>
    </w:rPr>
  </w:style>
  <w:style w:type="paragraph" w:customStyle="1" w:styleId="BasicParagraph">
    <w:name w:val="[Basic Paragraph]"/>
    <w:basedOn w:val="Normal"/>
    <w:uiPriority w:val="99"/>
    <w:rsid w:val="00397686"/>
    <w:pPr>
      <w:adjustRightInd w:val="0"/>
      <w:spacing w:line="288" w:lineRule="auto"/>
      <w:textAlignment w:val="center"/>
    </w:pPr>
    <w:rPr>
      <w:rFonts w:ascii="Minion Pro" w:hAnsi="Minion Pro" w:cs="Minion Pro"/>
      <w:color w:val="000000"/>
      <w:lang w:val="en-GB"/>
    </w:rPr>
  </w:style>
  <w:style w:type="paragraph" w:customStyle="1" w:styleId="paragraph">
    <w:name w:val="paragraph"/>
    <w:basedOn w:val="Normal"/>
    <w:rsid w:val="005A7A82"/>
    <w:pPr>
      <w:spacing w:before="100" w:beforeAutospacing="1" w:after="100" w:afterAutospacing="1"/>
    </w:pPr>
  </w:style>
  <w:style w:type="character" w:customStyle="1" w:styleId="normaltextrun">
    <w:name w:val="normaltextrun"/>
    <w:rsid w:val="005A7A82"/>
  </w:style>
  <w:style w:type="character" w:customStyle="1" w:styleId="eop">
    <w:name w:val="eop"/>
    <w:rsid w:val="005A7A82"/>
  </w:style>
  <w:style w:type="character" w:styleId="CommentReference">
    <w:name w:val="annotation reference"/>
    <w:uiPriority w:val="99"/>
    <w:semiHidden/>
    <w:unhideWhenUsed/>
    <w:rsid w:val="005A7A82"/>
    <w:rPr>
      <w:sz w:val="16"/>
      <w:szCs w:val="16"/>
    </w:rPr>
  </w:style>
  <w:style w:type="paragraph" w:styleId="CommentText">
    <w:name w:val="annotation text"/>
    <w:basedOn w:val="Normal"/>
    <w:link w:val="CommentTextChar"/>
    <w:uiPriority w:val="99"/>
    <w:semiHidden/>
    <w:unhideWhenUsed/>
    <w:rsid w:val="005A7A82"/>
    <w:rPr>
      <w:sz w:val="20"/>
      <w:szCs w:val="20"/>
    </w:rPr>
  </w:style>
  <w:style w:type="character" w:customStyle="1" w:styleId="CommentTextChar">
    <w:name w:val="Comment Text Char"/>
    <w:basedOn w:val="DefaultParagraphFont"/>
    <w:link w:val="CommentText"/>
    <w:uiPriority w:val="99"/>
    <w:semiHidden/>
    <w:rsid w:val="005A7A82"/>
  </w:style>
  <w:style w:type="character" w:customStyle="1" w:styleId="Heading1Char">
    <w:name w:val="Heading 1 Char"/>
    <w:basedOn w:val="DefaultParagraphFont"/>
    <w:link w:val="Heading1"/>
    <w:uiPriority w:val="9"/>
    <w:rsid w:val="00256BD4"/>
    <w:rPr>
      <w:b/>
      <w:bCs/>
      <w:sz w:val="24"/>
      <w:szCs w:val="24"/>
    </w:rPr>
  </w:style>
  <w:style w:type="character" w:customStyle="1" w:styleId="Heading2Char">
    <w:name w:val="Heading 2 Char"/>
    <w:basedOn w:val="DefaultParagraphFont"/>
    <w:link w:val="Heading2"/>
    <w:uiPriority w:val="9"/>
    <w:semiHidden/>
    <w:rsid w:val="00256BD4"/>
    <w:rPr>
      <w:sz w:val="24"/>
      <w:szCs w:val="24"/>
    </w:rPr>
  </w:style>
  <w:style w:type="paragraph" w:styleId="BodyText">
    <w:name w:val="Body Text"/>
    <w:basedOn w:val="Normal"/>
    <w:link w:val="BodyTextChar"/>
    <w:uiPriority w:val="1"/>
    <w:semiHidden/>
    <w:unhideWhenUsed/>
    <w:qFormat/>
    <w:rsid w:val="00256BD4"/>
  </w:style>
  <w:style w:type="character" w:customStyle="1" w:styleId="BodyTextChar">
    <w:name w:val="Body Text Char"/>
    <w:basedOn w:val="DefaultParagraphFont"/>
    <w:link w:val="BodyText"/>
    <w:uiPriority w:val="1"/>
    <w:semiHidden/>
    <w:rsid w:val="00256BD4"/>
    <w:rPr>
      <w:rFonts w:ascii="Calibri" w:eastAsia="Calibri" w:hAnsi="Calibri" w:cs="Calibri"/>
      <w:sz w:val="22"/>
      <w:szCs w:val="22"/>
    </w:rPr>
  </w:style>
  <w:style w:type="paragraph" w:styleId="ListParagraph">
    <w:name w:val="List Paragraph"/>
    <w:basedOn w:val="Normal"/>
    <w:uiPriority w:val="1"/>
    <w:qFormat/>
    <w:rsid w:val="00256BD4"/>
    <w:pPr>
      <w:ind w:left="82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15069">
      <w:bodyDiv w:val="1"/>
      <w:marLeft w:val="0"/>
      <w:marRight w:val="0"/>
      <w:marTop w:val="0"/>
      <w:marBottom w:val="0"/>
      <w:divBdr>
        <w:top w:val="none" w:sz="0" w:space="0" w:color="auto"/>
        <w:left w:val="none" w:sz="0" w:space="0" w:color="auto"/>
        <w:bottom w:val="none" w:sz="0" w:space="0" w:color="auto"/>
        <w:right w:val="none" w:sz="0" w:space="0" w:color="auto"/>
      </w:divBdr>
    </w:div>
    <w:div w:id="19520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yton.telleysh\Document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893FCB863F8C40929A23F17D5EA7DF" ma:contentTypeVersion="8" ma:contentTypeDescription="Create a new document." ma:contentTypeScope="" ma:versionID="3a38bb8708ea8a7a7b89573ddba20ae2">
  <xsd:schema xmlns:xsd="http://www.w3.org/2001/XMLSchema" xmlns:xs="http://www.w3.org/2001/XMLSchema" xmlns:p="http://schemas.microsoft.com/office/2006/metadata/properties" xmlns:ns2="043e0f35-88c1-477a-982a-18fb04565e15" xmlns:ns3="5beedaf1-dc9b-4f11-9cda-1bf603dcb98d" targetNamespace="http://schemas.microsoft.com/office/2006/metadata/properties" ma:root="true" ma:fieldsID="609cfe0094085f3179dae97ba7cf065e" ns2:_="" ns3:_="">
    <xsd:import namespace="043e0f35-88c1-477a-982a-18fb04565e15"/>
    <xsd:import namespace="5beedaf1-dc9b-4f11-9cda-1bf603dcb9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3e0f35-88c1-477a-982a-18fb04565e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edaf1-dc9b-4f11-9cda-1bf603dcb98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beedaf1-dc9b-4f11-9cda-1bf603dcb98d">
      <UserInfo>
        <DisplayName>Laura Goldberg</DisplayName>
        <AccountId>180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12D9E3-3728-4C25-8FD2-374E096618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3e0f35-88c1-477a-982a-18fb04565e15"/>
    <ds:schemaRef ds:uri="5beedaf1-dc9b-4f11-9cda-1bf603dcb9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3CF0B-3845-405A-9598-175BA688FBC2}">
  <ds:schemaRefs>
    <ds:schemaRef ds:uri="http://schemas.microsoft.com/office/2006/metadata/properties"/>
    <ds:schemaRef ds:uri="http://schemas.microsoft.com/office/infopath/2007/PartnerControls"/>
    <ds:schemaRef ds:uri="5beedaf1-dc9b-4f11-9cda-1bf603dcb98d"/>
  </ds:schemaRefs>
</ds:datastoreItem>
</file>

<file path=customXml/itemProps3.xml><?xml version="1.0" encoding="utf-8"?>
<ds:datastoreItem xmlns:ds="http://schemas.openxmlformats.org/officeDocument/2006/customXml" ds:itemID="{73B7A734-CE8F-425B-806A-197FC4EEEB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Template>
  <TotalTime>11</TotalTime>
  <Pages>3</Pages>
  <Words>861</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September 24, 2010</vt:lpstr>
    </vt:vector>
  </TitlesOfParts>
  <Company>Schifino Lee</Company>
  <LinksUpToDate>false</LinksUpToDate>
  <CharactersWithSpaces>5183</CharactersWithSpaces>
  <SharedDoc>false</SharedDoc>
  <HLinks>
    <vt:vector size="6" baseType="variant">
      <vt:variant>
        <vt:i4>4522077</vt:i4>
      </vt:variant>
      <vt:variant>
        <vt:i4>0</vt:i4>
      </vt:variant>
      <vt:variant>
        <vt:i4>0</vt:i4>
      </vt:variant>
      <vt:variant>
        <vt:i4>5</vt:i4>
      </vt:variant>
      <vt:variant>
        <vt:lpwstr>http://www.fsfp.com/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24, 2010</dc:title>
  <dc:subject/>
  <dc:creator>Payton Telleysh</dc:creator>
  <cp:keywords/>
  <cp:lastModifiedBy>Lindsay Fayer</cp:lastModifiedBy>
  <cp:revision>5</cp:revision>
  <cp:lastPrinted>2020-05-21T14:39:00Z</cp:lastPrinted>
  <dcterms:created xsi:type="dcterms:W3CDTF">2022-04-19T19:59:00Z</dcterms:created>
  <dcterms:modified xsi:type="dcterms:W3CDTF">2022-04-28T14:59:00Z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0x01010092893FCB863F8C40929A23F17D5EA7DF</vt:lpwstr>
  </property>
</Properties>
</file>